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F33B" w14:textId="4696D367" w:rsidR="00710477" w:rsidRPr="00002083" w:rsidRDefault="00710477" w:rsidP="0092678D">
      <w:pPr>
        <w:rPr>
          <w:rFonts w:cs="Calibri"/>
        </w:rPr>
      </w:pPr>
    </w:p>
    <w:p w14:paraId="51E2D273" w14:textId="61B3C2CE" w:rsidR="0092678D" w:rsidRPr="00002083" w:rsidRDefault="00224E8C" w:rsidP="0092678D">
      <w:pPr>
        <w:pBdr>
          <w:top w:val="thinThickMediumGap" w:sz="36" w:space="1" w:color="auto"/>
          <w:left w:val="thinThickMediumGap" w:sz="36" w:space="4" w:color="auto"/>
          <w:bottom w:val="thickThinMediumGap" w:sz="36" w:space="1" w:color="auto"/>
          <w:right w:val="thickThinMediumGap" w:sz="36" w:space="4" w:color="auto"/>
        </w:pBdr>
        <w:spacing w:before="6"/>
        <w:jc w:val="center"/>
        <w:rPr>
          <w:rFonts w:cs="Calibri"/>
          <w:b/>
          <w:sz w:val="32"/>
          <w:szCs w:val="32"/>
          <w:shd w:val="clear" w:color="auto" w:fill="E6E6E6"/>
        </w:rPr>
      </w:pPr>
      <w:r w:rsidRPr="00002083">
        <w:rPr>
          <w:rFonts w:cs="Calibri"/>
          <w:b/>
          <w:sz w:val="32"/>
          <w:szCs w:val="32"/>
          <w:shd w:val="clear" w:color="auto" w:fill="E6E6E6"/>
        </w:rPr>
        <w:t xml:space="preserve">ANEXO III - </w:t>
      </w:r>
      <w:r w:rsidR="0092678D" w:rsidRPr="00002083">
        <w:rPr>
          <w:rFonts w:cs="Calibri"/>
          <w:b/>
          <w:sz w:val="32"/>
          <w:szCs w:val="32"/>
          <w:shd w:val="clear" w:color="auto" w:fill="E6E6E6"/>
        </w:rPr>
        <w:t xml:space="preserve">INFORME </w:t>
      </w:r>
      <w:r w:rsidRPr="00002083">
        <w:rPr>
          <w:rFonts w:cs="Calibri"/>
          <w:b/>
          <w:sz w:val="32"/>
          <w:szCs w:val="32"/>
          <w:shd w:val="clear" w:color="auto" w:fill="E6E6E6"/>
        </w:rPr>
        <w:t>INDIVIDUAL ABSENTISMO ESCOLAR</w:t>
      </w:r>
    </w:p>
    <w:p w14:paraId="1120EC8E" w14:textId="77777777" w:rsidR="00242809" w:rsidRPr="00002083" w:rsidRDefault="00242809" w:rsidP="00242809">
      <w:pPr>
        <w:spacing w:before="93"/>
        <w:rPr>
          <w:rFonts w:cs="Calibri"/>
          <w:b/>
          <w:sz w:val="20"/>
        </w:rPr>
      </w:pPr>
      <w:r w:rsidRPr="00002083">
        <w:rPr>
          <w:rFonts w:cs="Calibri"/>
          <w:b/>
          <w:sz w:val="20"/>
        </w:rPr>
        <w:t>DATOS DE IDENTIFICACIÓN DEL CENTRO:</w:t>
      </w:r>
    </w:p>
    <w:tbl>
      <w:tblPr>
        <w:tblW w:w="0" w:type="auto"/>
        <w:tblInd w:w="3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2329"/>
        <w:gridCol w:w="4149"/>
      </w:tblGrid>
      <w:tr w:rsidR="00242809" w:rsidRPr="00002083" w14:paraId="55E9FC0E" w14:textId="77777777" w:rsidTr="00B96723">
        <w:trPr>
          <w:trHeight w:val="344"/>
        </w:trPr>
        <w:tc>
          <w:tcPr>
            <w:tcW w:w="954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371FB185" w14:textId="77777777" w:rsidR="00242809" w:rsidRPr="00002083" w:rsidRDefault="00242809" w:rsidP="00B96723">
            <w:pPr>
              <w:pStyle w:val="TableParagraph"/>
              <w:spacing w:before="0" w:line="229" w:lineRule="exact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Denominación:</w:t>
            </w:r>
          </w:p>
        </w:tc>
      </w:tr>
      <w:tr w:rsidR="00242809" w:rsidRPr="00002083" w14:paraId="5EF11FE8" w14:textId="77777777" w:rsidTr="00B96723">
        <w:trPr>
          <w:trHeight w:val="344"/>
        </w:trPr>
        <w:tc>
          <w:tcPr>
            <w:tcW w:w="954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C777C88" w14:textId="77777777" w:rsidR="00242809" w:rsidRPr="00002083" w:rsidRDefault="00242809" w:rsidP="00B96723">
            <w:pPr>
              <w:pStyle w:val="TableParagraph"/>
              <w:spacing w:before="1"/>
              <w:rPr>
                <w:rFonts w:ascii="Calibri" w:hAnsi="Calibri" w:cs="Calibri"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Dirección</w:t>
            </w:r>
            <w:r w:rsidRPr="00002083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</w:tr>
      <w:tr w:rsidR="00242809" w:rsidRPr="00002083" w14:paraId="19F95D62" w14:textId="77777777" w:rsidTr="00B96723">
        <w:trPr>
          <w:trHeight w:val="346"/>
        </w:trPr>
        <w:tc>
          <w:tcPr>
            <w:tcW w:w="539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61F174" w14:textId="77777777" w:rsidR="00242809" w:rsidRPr="00002083" w:rsidRDefault="00242809" w:rsidP="00B96723">
            <w:pPr>
              <w:pStyle w:val="TableParagraph"/>
              <w:spacing w:before="1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Localidad:</w:t>
            </w:r>
          </w:p>
        </w:tc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78D7BE" w14:textId="77777777" w:rsidR="00242809" w:rsidRPr="00002083" w:rsidRDefault="00242809" w:rsidP="00B96723">
            <w:pPr>
              <w:pStyle w:val="TableParagraph"/>
              <w:spacing w:before="1"/>
              <w:ind w:left="113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Código Postal:</w:t>
            </w:r>
          </w:p>
        </w:tc>
      </w:tr>
      <w:tr w:rsidR="00242809" w:rsidRPr="00002083" w14:paraId="27497730" w14:textId="77777777" w:rsidTr="00B96723">
        <w:trPr>
          <w:trHeight w:val="454"/>
        </w:trPr>
        <w:tc>
          <w:tcPr>
            <w:tcW w:w="306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E802569" w14:textId="77777777" w:rsidR="00242809" w:rsidRPr="00002083" w:rsidRDefault="00242809" w:rsidP="00B96723">
            <w:pPr>
              <w:pStyle w:val="TableParagraph"/>
              <w:spacing w:before="1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Teléfono:</w:t>
            </w:r>
          </w:p>
          <w:p w14:paraId="6527F872" w14:textId="77777777" w:rsidR="00242809" w:rsidRPr="00002083" w:rsidRDefault="00242809" w:rsidP="00B96723">
            <w:pPr>
              <w:pStyle w:val="TableParagraph"/>
              <w:spacing w:before="1"/>
              <w:rPr>
                <w:rFonts w:ascii="Calibri" w:hAnsi="Calibri" w:cs="Calibri"/>
                <w:b/>
                <w:sz w:val="20"/>
                <w:lang w:val="en-US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731C4F" w14:textId="77777777" w:rsidR="00242809" w:rsidRPr="00002083" w:rsidRDefault="00242809" w:rsidP="00B96723">
            <w:pPr>
              <w:pStyle w:val="TableParagraph"/>
              <w:spacing w:before="1"/>
              <w:ind w:left="114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Fax:</w:t>
            </w:r>
          </w:p>
        </w:tc>
        <w:tc>
          <w:tcPr>
            <w:tcW w:w="414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011D5F1" w14:textId="77777777" w:rsidR="00242809" w:rsidRPr="00002083" w:rsidRDefault="00242809" w:rsidP="00B96723">
            <w:pPr>
              <w:pStyle w:val="TableParagraph"/>
              <w:spacing w:before="0" w:line="229" w:lineRule="exact"/>
              <w:ind w:left="113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Correo electrónico:</w:t>
            </w:r>
          </w:p>
        </w:tc>
      </w:tr>
    </w:tbl>
    <w:p w14:paraId="486E30D9" w14:textId="77777777" w:rsidR="00242809" w:rsidRPr="00002083" w:rsidRDefault="00242809" w:rsidP="00242809">
      <w:pPr>
        <w:rPr>
          <w:rFonts w:cs="Calibri"/>
        </w:rPr>
      </w:pPr>
    </w:p>
    <w:p w14:paraId="7377799C" w14:textId="77777777" w:rsidR="0092678D" w:rsidRPr="00002083" w:rsidRDefault="0092678D" w:rsidP="00224E8C">
      <w:pPr>
        <w:spacing w:before="93"/>
        <w:rPr>
          <w:rFonts w:cs="Calibri"/>
          <w:b/>
          <w:sz w:val="20"/>
        </w:rPr>
      </w:pPr>
      <w:r w:rsidRPr="00002083">
        <w:rPr>
          <w:rFonts w:cs="Calibri"/>
          <w:b/>
          <w:sz w:val="20"/>
        </w:rPr>
        <w:t>DATOS DE IDENTIFICACIÓN DEL ALUMNO/A:</w:t>
      </w:r>
    </w:p>
    <w:tbl>
      <w:tblPr>
        <w:tblW w:w="9542" w:type="dxa"/>
        <w:tblInd w:w="3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1184"/>
        <w:gridCol w:w="912"/>
        <w:gridCol w:w="2273"/>
        <w:gridCol w:w="1716"/>
      </w:tblGrid>
      <w:tr w:rsidR="00224E8C" w:rsidRPr="00002083" w14:paraId="756ECF4B" w14:textId="77777777" w:rsidTr="0092678D">
        <w:trPr>
          <w:trHeight w:val="320"/>
        </w:trPr>
        <w:tc>
          <w:tcPr>
            <w:tcW w:w="345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3960BE" w14:textId="77777777" w:rsidR="0092678D" w:rsidRPr="00002083" w:rsidRDefault="0092678D" w:rsidP="0092678D">
            <w:pPr>
              <w:pStyle w:val="TableParagraph"/>
              <w:spacing w:before="44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Nombre:</w:t>
            </w:r>
          </w:p>
        </w:tc>
        <w:tc>
          <w:tcPr>
            <w:tcW w:w="6085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412681" w14:textId="77777777" w:rsidR="0092678D" w:rsidRPr="00002083" w:rsidRDefault="0092678D" w:rsidP="0092678D">
            <w:pPr>
              <w:pStyle w:val="TableParagraph"/>
              <w:spacing w:before="44"/>
              <w:ind w:left="114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Apellidos:</w:t>
            </w:r>
          </w:p>
        </w:tc>
      </w:tr>
      <w:tr w:rsidR="00224E8C" w:rsidRPr="00002083" w14:paraId="06FA3469" w14:textId="77777777" w:rsidTr="00B96723">
        <w:trPr>
          <w:trHeight w:val="317"/>
        </w:trPr>
        <w:tc>
          <w:tcPr>
            <w:tcW w:w="954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37913D1" w14:textId="70ED33FB" w:rsidR="00224E8C" w:rsidRPr="00A253A4" w:rsidRDefault="00224E8C" w:rsidP="0092678D">
            <w:pPr>
              <w:pStyle w:val="TableParagraph"/>
              <w:ind w:left="114"/>
              <w:rPr>
                <w:rFonts w:ascii="Calibri" w:hAnsi="Calibri" w:cs="Calibri"/>
                <w:b/>
                <w:sz w:val="20"/>
              </w:rPr>
            </w:pPr>
            <w:r w:rsidRPr="00A253A4">
              <w:rPr>
                <w:rFonts w:ascii="Calibri" w:hAnsi="Calibri" w:cs="Calibri"/>
                <w:b/>
                <w:sz w:val="20"/>
              </w:rPr>
              <w:t>CÓDIGO DE ASENTISMO DEL ALUMNO:</w:t>
            </w:r>
          </w:p>
        </w:tc>
      </w:tr>
      <w:tr w:rsidR="00224E8C" w:rsidRPr="00002083" w14:paraId="74169E83" w14:textId="77777777" w:rsidTr="0092678D">
        <w:trPr>
          <w:trHeight w:val="317"/>
        </w:trPr>
        <w:tc>
          <w:tcPr>
            <w:tcW w:w="34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136570" w14:textId="77777777" w:rsidR="0092678D" w:rsidRPr="00002083" w:rsidRDefault="0092678D" w:rsidP="00B96723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Fecha de nacimiento:</w:t>
            </w:r>
          </w:p>
        </w:tc>
        <w:tc>
          <w:tcPr>
            <w:tcW w:w="43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274789" w14:textId="77777777" w:rsidR="0092678D" w:rsidRPr="00002083" w:rsidRDefault="0092678D" w:rsidP="0092678D">
            <w:pPr>
              <w:pStyle w:val="TableParagraph"/>
              <w:ind w:left="114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Lugar: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3F04868" w14:textId="77777777" w:rsidR="0092678D" w:rsidRPr="00002083" w:rsidRDefault="0092678D" w:rsidP="0092678D">
            <w:pPr>
              <w:pStyle w:val="TableParagraph"/>
              <w:ind w:left="114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Edad:</w:t>
            </w:r>
          </w:p>
        </w:tc>
      </w:tr>
      <w:tr w:rsidR="00224E8C" w:rsidRPr="00002083" w14:paraId="5C91FC1A" w14:textId="77777777" w:rsidTr="0092678D">
        <w:trPr>
          <w:trHeight w:val="318"/>
        </w:trPr>
        <w:tc>
          <w:tcPr>
            <w:tcW w:w="464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CBF48A" w14:textId="77777777" w:rsidR="0092678D" w:rsidRPr="00002083" w:rsidRDefault="0092678D" w:rsidP="00B96723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Nº de hermanos:</w:t>
            </w:r>
          </w:p>
        </w:tc>
        <w:tc>
          <w:tcPr>
            <w:tcW w:w="49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7109CF" w14:textId="77777777" w:rsidR="0092678D" w:rsidRPr="00002083" w:rsidRDefault="0092678D" w:rsidP="0092678D">
            <w:pPr>
              <w:pStyle w:val="TableParagraph"/>
              <w:ind w:left="116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Lugar que ocupa:</w:t>
            </w:r>
          </w:p>
        </w:tc>
      </w:tr>
      <w:tr w:rsidR="00224E8C" w:rsidRPr="00002083" w14:paraId="625E9AE5" w14:textId="77777777" w:rsidTr="0092678D">
        <w:trPr>
          <w:trHeight w:val="318"/>
        </w:trPr>
        <w:tc>
          <w:tcPr>
            <w:tcW w:w="954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F015D22" w14:textId="77777777" w:rsidR="0092678D" w:rsidRPr="00002083" w:rsidRDefault="0092678D" w:rsidP="00B96723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Domicilio:</w:t>
            </w:r>
          </w:p>
        </w:tc>
      </w:tr>
      <w:tr w:rsidR="00224E8C" w:rsidRPr="00002083" w14:paraId="4C2D242A" w14:textId="77777777" w:rsidTr="0092678D">
        <w:trPr>
          <w:trHeight w:val="317"/>
        </w:trPr>
        <w:tc>
          <w:tcPr>
            <w:tcW w:w="555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693036" w14:textId="77777777" w:rsidR="0092678D" w:rsidRPr="00002083" w:rsidRDefault="0092678D" w:rsidP="00B96723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Localidad:</w:t>
            </w:r>
          </w:p>
        </w:tc>
        <w:tc>
          <w:tcPr>
            <w:tcW w:w="3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6B6C78" w14:textId="77777777" w:rsidR="0092678D" w:rsidRPr="00002083" w:rsidRDefault="0092678D" w:rsidP="0092678D">
            <w:pPr>
              <w:pStyle w:val="TableParagraph"/>
              <w:ind w:left="116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Código Postal:</w:t>
            </w:r>
          </w:p>
        </w:tc>
      </w:tr>
      <w:tr w:rsidR="00224E8C" w:rsidRPr="00002083" w14:paraId="41F7075A" w14:textId="77777777" w:rsidTr="0092678D">
        <w:trPr>
          <w:trHeight w:val="317"/>
        </w:trPr>
        <w:tc>
          <w:tcPr>
            <w:tcW w:w="555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D140BC" w14:textId="77777777" w:rsidR="0092678D" w:rsidRPr="00002083" w:rsidRDefault="0092678D" w:rsidP="00B96723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Provincia:</w:t>
            </w:r>
          </w:p>
        </w:tc>
        <w:tc>
          <w:tcPr>
            <w:tcW w:w="3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AD7890" w14:textId="77777777" w:rsidR="0092678D" w:rsidRPr="00002083" w:rsidRDefault="0092678D" w:rsidP="0092678D">
            <w:pPr>
              <w:pStyle w:val="TableParagraph"/>
              <w:ind w:left="116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Teléfono:</w:t>
            </w:r>
          </w:p>
        </w:tc>
      </w:tr>
      <w:tr w:rsidR="00224E8C" w:rsidRPr="00002083" w14:paraId="37B8D59B" w14:textId="77777777" w:rsidTr="0092678D">
        <w:trPr>
          <w:trHeight w:val="315"/>
        </w:trPr>
        <w:tc>
          <w:tcPr>
            <w:tcW w:w="5553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CE1D5C5" w14:textId="77777777" w:rsidR="0092678D" w:rsidRPr="00002083" w:rsidRDefault="0092678D" w:rsidP="00B96723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Etapa Educativa:</w:t>
            </w:r>
          </w:p>
        </w:tc>
        <w:tc>
          <w:tcPr>
            <w:tcW w:w="398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ED2CABF" w14:textId="77777777" w:rsidR="0092678D" w:rsidRPr="00002083" w:rsidRDefault="0092678D" w:rsidP="0092678D">
            <w:pPr>
              <w:pStyle w:val="TableParagraph"/>
              <w:ind w:left="116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Curso:</w:t>
            </w:r>
          </w:p>
        </w:tc>
      </w:tr>
    </w:tbl>
    <w:p w14:paraId="1B87B940" w14:textId="77777777" w:rsidR="0092678D" w:rsidRPr="00002083" w:rsidRDefault="0092678D" w:rsidP="00310404">
      <w:pPr>
        <w:spacing w:after="120"/>
        <w:rPr>
          <w:rFonts w:cs="Calibri"/>
        </w:rPr>
      </w:pPr>
    </w:p>
    <w:p w14:paraId="651817E0" w14:textId="57FF5F9C" w:rsidR="00310404" w:rsidRPr="00002083" w:rsidRDefault="00310404" w:rsidP="00310404">
      <w:pPr>
        <w:spacing w:before="93"/>
        <w:rPr>
          <w:rFonts w:cs="Calibri"/>
        </w:rPr>
      </w:pPr>
      <w:r w:rsidRPr="00002083">
        <w:rPr>
          <w:rFonts w:cs="Calibri"/>
          <w:b/>
          <w:sz w:val="20"/>
        </w:rPr>
        <w:t>DATOS FAMILIARES:</w:t>
      </w:r>
    </w:p>
    <w:tbl>
      <w:tblPr>
        <w:tblW w:w="9542" w:type="dxa"/>
        <w:tblInd w:w="3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2"/>
      </w:tblGrid>
      <w:tr w:rsidR="00310404" w:rsidRPr="00002083" w14:paraId="4D08C6F8" w14:textId="77777777" w:rsidTr="00B96723">
        <w:trPr>
          <w:trHeight w:val="318"/>
        </w:trPr>
        <w:tc>
          <w:tcPr>
            <w:tcW w:w="95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F15A933" w14:textId="77777777" w:rsidR="00310404" w:rsidRPr="00002083" w:rsidRDefault="00310404" w:rsidP="00B96723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Padre / tutor legal:</w:t>
            </w:r>
          </w:p>
        </w:tc>
      </w:tr>
      <w:tr w:rsidR="00310404" w:rsidRPr="00002083" w14:paraId="188EB31F" w14:textId="77777777" w:rsidTr="00B96723">
        <w:trPr>
          <w:trHeight w:val="317"/>
        </w:trPr>
        <w:tc>
          <w:tcPr>
            <w:tcW w:w="95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C5EFD5" w14:textId="7B03BF28" w:rsidR="00310404" w:rsidRPr="00002083" w:rsidRDefault="00310404" w:rsidP="00310404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Madre / tutor legal:</w:t>
            </w:r>
          </w:p>
        </w:tc>
      </w:tr>
      <w:tr w:rsidR="00310404" w:rsidRPr="00002083" w14:paraId="48D62B9F" w14:textId="77777777" w:rsidTr="00B96723">
        <w:trPr>
          <w:trHeight w:val="317"/>
        </w:trPr>
        <w:tc>
          <w:tcPr>
            <w:tcW w:w="95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8B04247" w14:textId="77777777" w:rsidR="00310404" w:rsidRPr="00002083" w:rsidRDefault="00310404" w:rsidP="00310404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Características unidad familiar:</w:t>
            </w:r>
          </w:p>
          <w:p w14:paraId="2CEB6B0C" w14:textId="77777777" w:rsidR="00310404" w:rsidRPr="00002083" w:rsidRDefault="00310404" w:rsidP="00310404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</w:p>
          <w:p w14:paraId="1C782954" w14:textId="12B02F34" w:rsidR="00310404" w:rsidRPr="00002083" w:rsidRDefault="00310404" w:rsidP="00310404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</w:p>
        </w:tc>
      </w:tr>
      <w:tr w:rsidR="00310404" w:rsidRPr="00002083" w14:paraId="542B4B27" w14:textId="77777777" w:rsidTr="00B96723">
        <w:trPr>
          <w:trHeight w:val="317"/>
        </w:trPr>
        <w:tc>
          <w:tcPr>
            <w:tcW w:w="95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E766940" w14:textId="77777777" w:rsidR="00310404" w:rsidRPr="00002083" w:rsidRDefault="00310404" w:rsidP="00310404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002083">
              <w:rPr>
                <w:rFonts w:ascii="Calibri" w:hAnsi="Calibri" w:cs="Calibri"/>
                <w:b/>
                <w:sz w:val="20"/>
                <w:lang w:val="en-US"/>
              </w:rPr>
              <w:t>Relación familia – centro:</w:t>
            </w:r>
          </w:p>
          <w:p w14:paraId="7FB0976F" w14:textId="77777777" w:rsidR="00310404" w:rsidRPr="00002083" w:rsidRDefault="00310404" w:rsidP="00310404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</w:p>
          <w:p w14:paraId="4E98BA2E" w14:textId="77FD3A3E" w:rsidR="00310404" w:rsidRPr="00002083" w:rsidRDefault="00310404" w:rsidP="00310404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</w:p>
        </w:tc>
      </w:tr>
    </w:tbl>
    <w:p w14:paraId="1119E68C" w14:textId="77777777" w:rsidR="00310404" w:rsidRPr="00002083" w:rsidRDefault="00310404" w:rsidP="00310404">
      <w:pPr>
        <w:spacing w:after="120"/>
        <w:rPr>
          <w:rFonts w:cs="Calibri"/>
        </w:rPr>
      </w:pPr>
    </w:p>
    <w:p w14:paraId="37FB320F" w14:textId="77777777" w:rsidR="007D68ED" w:rsidRPr="00002083" w:rsidRDefault="007D68ED" w:rsidP="00310404">
      <w:pPr>
        <w:spacing w:after="120"/>
        <w:rPr>
          <w:rFonts w:cs="Calibri"/>
        </w:rPr>
      </w:pPr>
    </w:p>
    <w:p w14:paraId="3ABC3919" w14:textId="77777777" w:rsidR="007D68ED" w:rsidRPr="00002083" w:rsidRDefault="007D68ED" w:rsidP="00310404">
      <w:pPr>
        <w:spacing w:after="120"/>
        <w:rPr>
          <w:rFonts w:cs="Calibri"/>
        </w:rPr>
      </w:pPr>
      <w:bookmarkStart w:id="0" w:name="_GoBack"/>
      <w:bookmarkEnd w:id="0"/>
    </w:p>
    <w:p w14:paraId="61E75124" w14:textId="77777777" w:rsidR="007D68ED" w:rsidRPr="00002083" w:rsidRDefault="007D68ED" w:rsidP="00310404">
      <w:pPr>
        <w:spacing w:after="120"/>
        <w:rPr>
          <w:rFonts w:cs="Calibri"/>
        </w:rPr>
      </w:pPr>
    </w:p>
    <w:p w14:paraId="0220C2D9" w14:textId="77777777" w:rsidR="007D68ED" w:rsidRPr="00002083" w:rsidRDefault="007D68ED" w:rsidP="00310404">
      <w:pPr>
        <w:spacing w:after="120"/>
        <w:rPr>
          <w:rFonts w:cs="Calibri"/>
        </w:rPr>
      </w:pPr>
    </w:p>
    <w:p w14:paraId="3D395D52" w14:textId="3DDFC078" w:rsidR="00310404" w:rsidRPr="00002083" w:rsidRDefault="00310404" w:rsidP="0000208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/>
        <w:autoSpaceDE w:val="0"/>
        <w:autoSpaceDN w:val="0"/>
        <w:spacing w:before="1" w:after="0" w:line="240" w:lineRule="auto"/>
        <w:ind w:left="64" w:right="65"/>
        <w:jc w:val="both"/>
        <w:rPr>
          <w:rFonts w:eastAsia="Times New Roman" w:cs="Calibri"/>
          <w:noProof w:val="0"/>
          <w:sz w:val="24"/>
          <w:lang w:eastAsia="es-ES" w:bidi="es-ES"/>
        </w:rPr>
      </w:pPr>
    </w:p>
    <w:p w14:paraId="5CBDEAD4" w14:textId="77777777" w:rsidR="00310404" w:rsidRPr="00002083" w:rsidRDefault="00310404" w:rsidP="0000208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/>
        <w:autoSpaceDE w:val="0"/>
        <w:autoSpaceDN w:val="0"/>
        <w:spacing w:before="1" w:after="0" w:line="240" w:lineRule="auto"/>
        <w:ind w:left="64" w:right="65"/>
        <w:jc w:val="both"/>
        <w:rPr>
          <w:rFonts w:eastAsia="Times New Roman" w:cs="Calibri"/>
          <w:noProof w:val="0"/>
          <w:lang w:eastAsia="es-ES" w:bidi="es-ES"/>
        </w:rPr>
      </w:pPr>
      <w:r w:rsidRPr="00002083">
        <w:rPr>
          <w:rFonts w:eastAsia="Times New Roman" w:cs="Calibri"/>
          <w:noProof w:val="0"/>
          <w:lang w:eastAsia="es-ES" w:bidi="es-ES"/>
        </w:rPr>
        <w:t>LOS DATOS QUE SE APORTAN A CONTINUACIÓN SON ESTRICTAMENTE PROFESIONALES Y CORRESPONDEN A UN MOMENTO DETERMINADO DEL DESARROLLO DEL ALUMNO/A Y POR TANTO NO DEBEN CONSIDERARSE NUNCA COMO DEFINITIVOS E INVARIABLES.</w:t>
      </w:r>
    </w:p>
    <w:p w14:paraId="7CE6B143" w14:textId="77777777" w:rsidR="00310404" w:rsidRPr="00002083" w:rsidRDefault="00310404" w:rsidP="0000208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/>
        <w:autoSpaceDE w:val="0"/>
        <w:autoSpaceDN w:val="0"/>
        <w:spacing w:before="1" w:after="0" w:line="240" w:lineRule="auto"/>
        <w:ind w:left="64" w:right="65"/>
        <w:jc w:val="both"/>
        <w:rPr>
          <w:rFonts w:eastAsia="Times New Roman" w:cs="Calibri"/>
          <w:noProof w:val="0"/>
          <w:sz w:val="24"/>
          <w:lang w:eastAsia="es-ES" w:bidi="es-ES"/>
        </w:rPr>
      </w:pPr>
    </w:p>
    <w:p w14:paraId="33E2809D" w14:textId="136CE346" w:rsidR="00310404" w:rsidRPr="00002083" w:rsidRDefault="00310404" w:rsidP="0092678D">
      <w:pPr>
        <w:rPr>
          <w:rFonts w:cs="Calibri"/>
        </w:rPr>
      </w:pPr>
    </w:p>
    <w:p w14:paraId="6B4B4C84" w14:textId="648E70B3" w:rsidR="00242809" w:rsidRPr="00002083" w:rsidRDefault="00242809" w:rsidP="00242809">
      <w:pPr>
        <w:widowControl w:val="0"/>
        <w:autoSpaceDE w:val="0"/>
        <w:autoSpaceDN w:val="0"/>
        <w:spacing w:before="18" w:after="0" w:line="360" w:lineRule="auto"/>
        <w:ind w:left="107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1. INFORMACIÓN ESCOLAR: (</w:t>
      </w:r>
      <w:r w:rsidR="001E06D3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rendimiento escolar, a</w:t>
      </w: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 xml:space="preserve">spectos </w:t>
      </w:r>
      <w:r w:rsidR="001E06D3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r</w:t>
      </w: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 xml:space="preserve">elevantes del proceso E/A, </w:t>
      </w:r>
      <w:r w:rsidR="001E06D3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c</w:t>
      </w: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onducta)</w:t>
      </w:r>
    </w:p>
    <w:p w14:paraId="2E6180C0" w14:textId="77777777" w:rsidR="00242809" w:rsidRPr="00002083" w:rsidRDefault="00242809" w:rsidP="0092678D">
      <w:pPr>
        <w:rPr>
          <w:rFonts w:cs="Calibri"/>
        </w:rPr>
      </w:pPr>
    </w:p>
    <w:p w14:paraId="63236CC8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61112B57" w14:textId="368165E9" w:rsidR="001E06D3" w:rsidRPr="00002083" w:rsidRDefault="001E06D3" w:rsidP="001E06D3">
      <w:pPr>
        <w:widowControl w:val="0"/>
        <w:autoSpaceDE w:val="0"/>
        <w:autoSpaceDN w:val="0"/>
        <w:spacing w:before="18" w:after="0" w:line="360" w:lineRule="auto"/>
        <w:ind w:left="107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2. DATOS SOBRE ABSENTISMO ESCOLAR DEL ALUMNO</w:t>
      </w:r>
    </w:p>
    <w:p w14:paraId="4792F17E" w14:textId="77777777" w:rsidR="001E06D3" w:rsidRPr="00002083" w:rsidRDefault="001E06D3" w:rsidP="001E06D3">
      <w:pPr>
        <w:widowControl w:val="0"/>
        <w:autoSpaceDE w:val="0"/>
        <w:autoSpaceDN w:val="0"/>
        <w:spacing w:before="18" w:after="0" w:line="360" w:lineRule="auto"/>
        <w:ind w:left="107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Cursos anteriores</w:t>
      </w:r>
    </w:p>
    <w:p w14:paraId="3BE8438F" w14:textId="77777777" w:rsidR="001E06D3" w:rsidRPr="00002083" w:rsidRDefault="001E06D3" w:rsidP="001E06D3">
      <w:pPr>
        <w:widowControl w:val="0"/>
        <w:autoSpaceDE w:val="0"/>
        <w:autoSpaceDN w:val="0"/>
        <w:spacing w:before="18" w:after="0" w:line="360" w:lineRule="auto"/>
        <w:ind w:left="107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</w:p>
    <w:p w14:paraId="58749E1D" w14:textId="77777777" w:rsidR="001E06D3" w:rsidRPr="00002083" w:rsidRDefault="001E06D3" w:rsidP="001E06D3">
      <w:pPr>
        <w:widowControl w:val="0"/>
        <w:autoSpaceDE w:val="0"/>
        <w:autoSpaceDN w:val="0"/>
        <w:spacing w:before="18" w:after="0" w:line="360" w:lineRule="auto"/>
        <w:ind w:left="107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</w:p>
    <w:p w14:paraId="0CE29E39" w14:textId="77777777" w:rsidR="001E06D3" w:rsidRPr="00002083" w:rsidRDefault="001E06D3" w:rsidP="001E06D3">
      <w:pPr>
        <w:widowControl w:val="0"/>
        <w:autoSpaceDE w:val="0"/>
        <w:autoSpaceDN w:val="0"/>
        <w:spacing w:before="18" w:after="0" w:line="360" w:lineRule="auto"/>
        <w:ind w:left="107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Curso actual. Número de faltas de asistencia: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E06D3" w:rsidRPr="00002083" w14:paraId="7FECD951" w14:textId="77777777" w:rsidTr="001E06D3">
        <w:trPr>
          <w:jc w:val="center"/>
        </w:trPr>
        <w:tc>
          <w:tcPr>
            <w:tcW w:w="850" w:type="dxa"/>
          </w:tcPr>
          <w:p w14:paraId="675153B8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SEP</w:t>
            </w:r>
          </w:p>
        </w:tc>
        <w:tc>
          <w:tcPr>
            <w:tcW w:w="850" w:type="dxa"/>
          </w:tcPr>
          <w:p w14:paraId="3605A55E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OCT</w:t>
            </w:r>
          </w:p>
        </w:tc>
        <w:tc>
          <w:tcPr>
            <w:tcW w:w="850" w:type="dxa"/>
          </w:tcPr>
          <w:p w14:paraId="11A5D3BA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NOV</w:t>
            </w:r>
          </w:p>
        </w:tc>
        <w:tc>
          <w:tcPr>
            <w:tcW w:w="850" w:type="dxa"/>
          </w:tcPr>
          <w:p w14:paraId="21B8527A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DIC</w:t>
            </w:r>
          </w:p>
        </w:tc>
        <w:tc>
          <w:tcPr>
            <w:tcW w:w="850" w:type="dxa"/>
          </w:tcPr>
          <w:p w14:paraId="3740C5DF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ENE</w:t>
            </w:r>
          </w:p>
        </w:tc>
        <w:tc>
          <w:tcPr>
            <w:tcW w:w="850" w:type="dxa"/>
          </w:tcPr>
          <w:p w14:paraId="4AF3D4A7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FEB</w:t>
            </w:r>
          </w:p>
        </w:tc>
        <w:tc>
          <w:tcPr>
            <w:tcW w:w="850" w:type="dxa"/>
          </w:tcPr>
          <w:p w14:paraId="0731DFF1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MAR</w:t>
            </w:r>
          </w:p>
        </w:tc>
        <w:tc>
          <w:tcPr>
            <w:tcW w:w="850" w:type="dxa"/>
          </w:tcPr>
          <w:p w14:paraId="1F68C8CA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ABR</w:t>
            </w:r>
          </w:p>
        </w:tc>
        <w:tc>
          <w:tcPr>
            <w:tcW w:w="850" w:type="dxa"/>
          </w:tcPr>
          <w:p w14:paraId="11EBB59E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MAY</w:t>
            </w:r>
          </w:p>
        </w:tc>
        <w:tc>
          <w:tcPr>
            <w:tcW w:w="850" w:type="dxa"/>
          </w:tcPr>
          <w:p w14:paraId="1AA325C6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  <w:r w:rsidRPr="00002083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  <w:t>JUN</w:t>
            </w:r>
          </w:p>
        </w:tc>
      </w:tr>
      <w:tr w:rsidR="001E06D3" w:rsidRPr="00002083" w14:paraId="62841513" w14:textId="77777777" w:rsidTr="001E06D3">
        <w:trPr>
          <w:jc w:val="center"/>
        </w:trPr>
        <w:tc>
          <w:tcPr>
            <w:tcW w:w="850" w:type="dxa"/>
          </w:tcPr>
          <w:p w14:paraId="3C5A0810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  <w:tc>
          <w:tcPr>
            <w:tcW w:w="850" w:type="dxa"/>
          </w:tcPr>
          <w:p w14:paraId="64F42F98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  <w:tc>
          <w:tcPr>
            <w:tcW w:w="850" w:type="dxa"/>
          </w:tcPr>
          <w:p w14:paraId="06D2B5A3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  <w:tc>
          <w:tcPr>
            <w:tcW w:w="850" w:type="dxa"/>
          </w:tcPr>
          <w:p w14:paraId="5C8ED267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  <w:tc>
          <w:tcPr>
            <w:tcW w:w="850" w:type="dxa"/>
          </w:tcPr>
          <w:p w14:paraId="6E2AAF5A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  <w:tc>
          <w:tcPr>
            <w:tcW w:w="850" w:type="dxa"/>
          </w:tcPr>
          <w:p w14:paraId="76960C26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  <w:tc>
          <w:tcPr>
            <w:tcW w:w="850" w:type="dxa"/>
          </w:tcPr>
          <w:p w14:paraId="755D02C4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  <w:tc>
          <w:tcPr>
            <w:tcW w:w="850" w:type="dxa"/>
          </w:tcPr>
          <w:p w14:paraId="0C4007E0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  <w:tc>
          <w:tcPr>
            <w:tcW w:w="850" w:type="dxa"/>
          </w:tcPr>
          <w:p w14:paraId="0F7ADACB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  <w:tc>
          <w:tcPr>
            <w:tcW w:w="850" w:type="dxa"/>
          </w:tcPr>
          <w:p w14:paraId="77285CFC" w14:textId="77777777" w:rsidR="001E06D3" w:rsidRPr="00002083" w:rsidRDefault="001E06D3" w:rsidP="001E06D3">
            <w:pPr>
              <w:widowControl w:val="0"/>
              <w:autoSpaceDE w:val="0"/>
              <w:autoSpaceDN w:val="0"/>
              <w:spacing w:before="18" w:after="0" w:line="360" w:lineRule="auto"/>
              <w:ind w:left="107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es-ES" w:bidi="es-ES"/>
              </w:rPr>
            </w:pPr>
          </w:p>
        </w:tc>
      </w:tr>
    </w:tbl>
    <w:p w14:paraId="0029588A" w14:textId="77777777" w:rsidR="001E06D3" w:rsidRPr="00002083" w:rsidRDefault="001E06D3" w:rsidP="001E06D3">
      <w:pPr>
        <w:widowControl w:val="0"/>
        <w:autoSpaceDE w:val="0"/>
        <w:autoSpaceDN w:val="0"/>
        <w:spacing w:before="18" w:after="0" w:line="360" w:lineRule="auto"/>
        <w:ind w:left="107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</w:p>
    <w:p w14:paraId="3B770C0F" w14:textId="1A6988BE" w:rsidR="001E06D3" w:rsidRPr="00002083" w:rsidRDefault="001E06D3" w:rsidP="001E06D3">
      <w:pPr>
        <w:widowControl w:val="0"/>
        <w:autoSpaceDE w:val="0"/>
        <w:autoSpaceDN w:val="0"/>
        <w:spacing w:before="18" w:after="0" w:line="360" w:lineRule="auto"/>
        <w:ind w:left="107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Otra información cualitativa sobre absentismo del alumno.</w:t>
      </w:r>
    </w:p>
    <w:p w14:paraId="0CF550AA" w14:textId="77777777" w:rsidR="001E06D3" w:rsidRPr="00002083" w:rsidRDefault="001E06D3" w:rsidP="0092678D">
      <w:pPr>
        <w:rPr>
          <w:rFonts w:cs="Calibri"/>
        </w:rPr>
      </w:pPr>
    </w:p>
    <w:p w14:paraId="72E82889" w14:textId="24F2F554" w:rsidR="00242809" w:rsidRPr="00002083" w:rsidRDefault="001E06D3" w:rsidP="001E06D3">
      <w:pPr>
        <w:widowControl w:val="0"/>
        <w:autoSpaceDE w:val="0"/>
        <w:autoSpaceDN w:val="0"/>
        <w:spacing w:before="18" w:after="0" w:line="360" w:lineRule="auto"/>
        <w:ind w:left="107"/>
        <w:jc w:val="both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3</w:t>
      </w:r>
      <w:r w:rsidR="00264226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 xml:space="preserve">. </w:t>
      </w:r>
      <w:r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INDICADORES DE RIESGO DETECTADOS DESDE EL CENTRO (autonomía personal, adaptación social, h</w:t>
      </w:r>
      <w:r w:rsidR="00242809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ábitos</w:t>
      </w:r>
      <w:r w:rsidR="00264226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 xml:space="preserve"> </w:t>
      </w:r>
      <w:r w:rsidR="00242809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de</w:t>
      </w:r>
      <w:r w:rsidR="00264226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 xml:space="preserve"> </w:t>
      </w:r>
      <w:r w:rsidR="00242809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higiene,</w:t>
      </w:r>
      <w:r w:rsidR="00264226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 xml:space="preserve"> </w:t>
      </w:r>
      <w:r w:rsidR="00242809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alimentación y salud</w:t>
      </w:r>
      <w:r w:rsidR="00264226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…</w:t>
      </w:r>
      <w:r w:rsidR="00242809" w:rsidRPr="00002083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)</w:t>
      </w:r>
    </w:p>
    <w:p w14:paraId="5357BEE8" w14:textId="77777777" w:rsidR="00310404" w:rsidRPr="00002083" w:rsidRDefault="00310404" w:rsidP="0092678D">
      <w:pPr>
        <w:rPr>
          <w:rFonts w:cs="Calibri"/>
        </w:rPr>
      </w:pPr>
    </w:p>
    <w:p w14:paraId="4D5C4703" w14:textId="77777777" w:rsidR="007D68ED" w:rsidRPr="00002083" w:rsidRDefault="007D68ED" w:rsidP="0092678D">
      <w:pPr>
        <w:rPr>
          <w:rFonts w:cs="Calibri"/>
        </w:rPr>
        <w:sectPr w:rsidR="007D68ED" w:rsidRPr="00002083" w:rsidSect="00FA1DAF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552" w:right="1134" w:bottom="1418" w:left="1134" w:header="964" w:footer="567" w:gutter="0"/>
          <w:pgNumType w:start="0"/>
          <w:cols w:space="720"/>
          <w:titlePg/>
          <w:docGrid w:linePitch="299"/>
        </w:sectPr>
      </w:pPr>
    </w:p>
    <w:p w14:paraId="6843B93F" w14:textId="0C7DB382" w:rsidR="00310404" w:rsidRPr="00002083" w:rsidRDefault="00310404" w:rsidP="0092678D">
      <w:pPr>
        <w:rPr>
          <w:rFonts w:cs="Calibri"/>
        </w:rPr>
      </w:pPr>
    </w:p>
    <w:p w14:paraId="74F49AA3" w14:textId="1A3BFFCE" w:rsidR="001E06D3" w:rsidRPr="00002083" w:rsidRDefault="00D53C49" w:rsidP="001E06D3">
      <w:pPr>
        <w:pStyle w:val="Textoindependient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4</w:t>
      </w:r>
      <w:r w:rsidR="001E06D3" w:rsidRPr="00002083">
        <w:rPr>
          <w:rFonts w:ascii="Calibri" w:hAnsi="Calibri" w:cs="Calibri"/>
          <w:b/>
          <w:sz w:val="24"/>
        </w:rPr>
        <w:t>. ACTUACIONES REALIZADAS POR EL TUTOR, EQUIPO DIRECTIVO, DPTO. ORIENTACIÓN, EOEP, PTSC... CON EL ALUMNO</w:t>
      </w:r>
    </w:p>
    <w:p w14:paraId="52D69DE5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tbl>
      <w:tblPr>
        <w:tblW w:w="1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69"/>
        <w:gridCol w:w="5669"/>
      </w:tblGrid>
      <w:tr w:rsidR="007D68ED" w:rsidRPr="00002083" w14:paraId="4D40DF39" w14:textId="77777777" w:rsidTr="007D68ED">
        <w:trPr>
          <w:trHeight w:val="1025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F7B3C86" w14:textId="77777777" w:rsidR="001E06D3" w:rsidRPr="00002083" w:rsidRDefault="001E06D3" w:rsidP="001E06D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02083">
              <w:rPr>
                <w:rFonts w:cs="Calibri"/>
                <w:b/>
                <w:sz w:val="18"/>
                <w:szCs w:val="18"/>
              </w:rPr>
              <w:t>FECHA</w:t>
            </w:r>
          </w:p>
          <w:p w14:paraId="2754E1CC" w14:textId="05CD9EF3" w:rsidR="001E06D3" w:rsidRPr="00002083" w:rsidRDefault="001E06D3" w:rsidP="001E06D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02083">
              <w:rPr>
                <w:rFonts w:cs="Calibri"/>
                <w:sz w:val="18"/>
                <w:szCs w:val="18"/>
              </w:rPr>
              <w:t>(dd/mm/año)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022D72A" w14:textId="3E605FF0" w:rsidR="001E06D3" w:rsidRPr="00002083" w:rsidRDefault="001E06D3" w:rsidP="001E06D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02083">
              <w:rPr>
                <w:rFonts w:cs="Calibri"/>
                <w:b/>
                <w:sz w:val="18"/>
                <w:szCs w:val="18"/>
              </w:rPr>
              <w:t>ACTUACIONES con el alumno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3BB52DEA" w14:textId="77777777" w:rsidR="001E06D3" w:rsidRPr="00002083" w:rsidRDefault="001E06D3" w:rsidP="001E06D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02083">
              <w:rPr>
                <w:rFonts w:cs="Calibri"/>
                <w:b/>
                <w:sz w:val="18"/>
                <w:szCs w:val="18"/>
              </w:rPr>
              <w:t>RESULTADOS</w:t>
            </w:r>
          </w:p>
          <w:p w14:paraId="30AF3995" w14:textId="77777777" w:rsidR="001E06D3" w:rsidRPr="00002083" w:rsidRDefault="001E06D3" w:rsidP="001E06D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68ED" w:rsidRPr="00002083" w14:paraId="1D3552B8" w14:textId="77777777" w:rsidTr="007D68ED">
        <w:trPr>
          <w:trHeight w:val="2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D1D0A" w14:textId="77777777" w:rsidR="001E06D3" w:rsidRPr="00002083" w:rsidRDefault="001E06D3" w:rsidP="001E06D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05C3B" w14:textId="3BD6DFA1" w:rsidR="001E06D3" w:rsidRPr="00002083" w:rsidRDefault="001E06D3" w:rsidP="001E06D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C04F" w14:textId="77777777" w:rsidR="001E06D3" w:rsidRPr="00002083" w:rsidRDefault="001E06D3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716DE0A6" w14:textId="77777777" w:rsidTr="007D68ED">
        <w:trPr>
          <w:trHeight w:val="2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31903" w14:textId="77777777" w:rsidR="001E06D3" w:rsidRPr="00002083" w:rsidRDefault="001E06D3" w:rsidP="001E06D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32347" w14:textId="73109BCA" w:rsidR="001E06D3" w:rsidRPr="00002083" w:rsidRDefault="001E06D3" w:rsidP="001E06D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D98" w14:textId="77777777" w:rsidR="001E06D3" w:rsidRPr="00002083" w:rsidRDefault="001E06D3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42F63A32" w14:textId="77777777" w:rsidTr="007D68ED">
        <w:trPr>
          <w:trHeight w:val="2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05DDC" w14:textId="77777777" w:rsidR="001E06D3" w:rsidRPr="00002083" w:rsidRDefault="001E06D3" w:rsidP="001E06D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037BE" w14:textId="24671DB1" w:rsidR="001E06D3" w:rsidRPr="00002083" w:rsidRDefault="001E06D3" w:rsidP="001E06D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77A" w14:textId="77777777" w:rsidR="001E06D3" w:rsidRPr="00002083" w:rsidRDefault="001E06D3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6DB95E93" w14:textId="77777777" w:rsidTr="007D68ED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11BAA" w14:textId="77777777" w:rsidR="001E06D3" w:rsidRPr="00002083" w:rsidRDefault="001E06D3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37923" w14:textId="25362756" w:rsidR="001E06D3" w:rsidRPr="00002083" w:rsidRDefault="001E06D3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293" w14:textId="77777777" w:rsidR="001E06D3" w:rsidRPr="00002083" w:rsidRDefault="001E06D3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10382A69" w14:textId="77777777" w:rsidTr="007D68ED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9E8E3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83C09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A82" w14:textId="77777777" w:rsidR="007D68ED" w:rsidRPr="00002083" w:rsidRDefault="007D68ED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126EFAA2" w14:textId="77777777" w:rsidTr="007D68ED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5D2A8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F4781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CD9" w14:textId="77777777" w:rsidR="007D68ED" w:rsidRPr="00002083" w:rsidRDefault="007D68ED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6D7F6222" w14:textId="77777777" w:rsidTr="007D68ED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04AB8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F314F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3F0" w14:textId="77777777" w:rsidR="007D68ED" w:rsidRPr="00002083" w:rsidRDefault="007D68ED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460E90E6" w14:textId="77777777" w:rsidTr="007D68ED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64E1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60079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2202" w14:textId="77777777" w:rsidR="007D68ED" w:rsidRPr="00002083" w:rsidRDefault="007D68ED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7ABB79B0" w14:textId="77777777" w:rsidTr="007D68ED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952B8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74837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4AFC" w14:textId="77777777" w:rsidR="007D68ED" w:rsidRPr="00002083" w:rsidRDefault="007D68ED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1C465D43" w14:textId="77777777" w:rsidTr="007D68ED">
        <w:trPr>
          <w:trHeight w:val="2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50743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45B2C" w14:textId="77777777" w:rsidR="007D68ED" w:rsidRPr="00002083" w:rsidRDefault="007D68ED" w:rsidP="001E06D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BEA" w14:textId="77777777" w:rsidR="007D68ED" w:rsidRPr="00002083" w:rsidRDefault="007D68ED" w:rsidP="001E06D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</w:tbl>
    <w:p w14:paraId="0E7437DB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48923D0D" w14:textId="1B667CA7" w:rsidR="001E06D3" w:rsidRPr="00002083" w:rsidRDefault="00D53C49" w:rsidP="001E06D3">
      <w:pPr>
        <w:widowControl w:val="0"/>
        <w:spacing w:after="0" w:line="240" w:lineRule="auto"/>
        <w:rPr>
          <w:rFonts w:eastAsia="Times New Roman" w:cs="Calibri"/>
          <w:b/>
          <w:noProof w:val="0"/>
          <w:sz w:val="24"/>
          <w:szCs w:val="20"/>
          <w:lang w:eastAsia="es-ES"/>
        </w:rPr>
      </w:pPr>
      <w:r>
        <w:rPr>
          <w:rFonts w:eastAsia="Times New Roman" w:cs="Calibri"/>
          <w:b/>
          <w:noProof w:val="0"/>
          <w:sz w:val="24"/>
          <w:szCs w:val="20"/>
          <w:lang w:eastAsia="es-ES"/>
        </w:rPr>
        <w:lastRenderedPageBreak/>
        <w:t>5</w:t>
      </w:r>
      <w:r w:rsidR="001E06D3" w:rsidRPr="00002083">
        <w:rPr>
          <w:rFonts w:eastAsia="Times New Roman" w:cs="Calibri"/>
          <w:b/>
          <w:noProof w:val="0"/>
          <w:sz w:val="24"/>
          <w:szCs w:val="20"/>
          <w:lang w:eastAsia="es-ES"/>
        </w:rPr>
        <w:t xml:space="preserve">. </w:t>
      </w:r>
      <w:r w:rsidR="001E06D3" w:rsidRPr="00002083">
        <w:rPr>
          <w:rFonts w:cs="Calibri"/>
          <w:b/>
          <w:sz w:val="24"/>
        </w:rPr>
        <w:t>ACTUACIONES REALIZADAS POR EL TUTOR, EQUIPO DIRECTIVO, DPTO. ORIENTACIÓN, EOEP, PTSC...</w:t>
      </w:r>
      <w:r w:rsidR="001E06D3" w:rsidRPr="00002083">
        <w:rPr>
          <w:rFonts w:eastAsia="Times New Roman" w:cs="Calibri"/>
          <w:b/>
          <w:noProof w:val="0"/>
          <w:sz w:val="24"/>
          <w:szCs w:val="20"/>
          <w:lang w:eastAsia="es-ES"/>
        </w:rPr>
        <w:t>... CON LA FAMILIA</w:t>
      </w:r>
    </w:p>
    <w:p w14:paraId="7BAF6E5C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556"/>
        <w:gridCol w:w="2551"/>
        <w:gridCol w:w="5556"/>
      </w:tblGrid>
      <w:tr w:rsidR="007D68ED" w:rsidRPr="00002083" w14:paraId="170A28E4" w14:textId="77777777" w:rsidTr="007D68ED">
        <w:trPr>
          <w:trHeight w:val="962"/>
        </w:trPr>
        <w:tc>
          <w:tcPr>
            <w:tcW w:w="1204" w:type="dxa"/>
            <w:tcBorders>
              <w:bottom w:val="single" w:sz="4" w:space="0" w:color="auto"/>
            </w:tcBorders>
          </w:tcPr>
          <w:p w14:paraId="3212B43C" w14:textId="77777777" w:rsidR="007D68ED" w:rsidRPr="00002083" w:rsidRDefault="007D68ED" w:rsidP="007D68E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02083">
              <w:rPr>
                <w:rFonts w:cs="Calibri"/>
                <w:b/>
                <w:sz w:val="18"/>
                <w:szCs w:val="18"/>
              </w:rPr>
              <w:t>FECHA</w:t>
            </w:r>
          </w:p>
          <w:p w14:paraId="4AAF39A8" w14:textId="12991D25" w:rsidR="007D68ED" w:rsidRPr="00002083" w:rsidRDefault="007D68ED" w:rsidP="007D68E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02083">
              <w:rPr>
                <w:rFonts w:cs="Calibri"/>
                <w:sz w:val="18"/>
                <w:szCs w:val="18"/>
              </w:rPr>
              <w:t>(dd/mm/año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14:paraId="23242947" w14:textId="6848C4B5" w:rsidR="007D68ED" w:rsidRPr="00002083" w:rsidRDefault="007D68ED" w:rsidP="00B967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02083">
              <w:rPr>
                <w:rFonts w:cs="Calibri"/>
                <w:b/>
                <w:sz w:val="18"/>
                <w:szCs w:val="18"/>
              </w:rPr>
              <w:t>ACTUACIONES del centro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D505898" w14:textId="77777777" w:rsidR="007D68ED" w:rsidRPr="00002083" w:rsidRDefault="007D68ED" w:rsidP="00B967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02083">
              <w:rPr>
                <w:rFonts w:cs="Calibri"/>
                <w:b/>
                <w:sz w:val="18"/>
                <w:szCs w:val="18"/>
              </w:rPr>
              <w:t>Persona responsable</w:t>
            </w:r>
          </w:p>
          <w:p w14:paraId="4E6383DA" w14:textId="77777777" w:rsidR="007D68ED" w:rsidRPr="00002083" w:rsidRDefault="007D68ED" w:rsidP="00B96723">
            <w:pPr>
              <w:jc w:val="center"/>
              <w:rPr>
                <w:rFonts w:cs="Calibri"/>
                <w:sz w:val="18"/>
                <w:szCs w:val="18"/>
              </w:rPr>
            </w:pPr>
            <w:r w:rsidRPr="00002083">
              <w:rPr>
                <w:rFonts w:cs="Calibri"/>
                <w:sz w:val="18"/>
                <w:szCs w:val="18"/>
              </w:rPr>
              <w:t>(Indicar  tutor, jefe estudios, orientador…)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14:paraId="6220953D" w14:textId="672243FF" w:rsidR="007D68ED" w:rsidRPr="00002083" w:rsidRDefault="007D68ED" w:rsidP="007D68ED">
            <w:pPr>
              <w:spacing w:after="180"/>
              <w:ind w:right="72"/>
              <w:jc w:val="both"/>
              <w:rPr>
                <w:rFonts w:cs="Calibri"/>
                <w:sz w:val="18"/>
                <w:szCs w:val="18"/>
              </w:rPr>
            </w:pPr>
            <w:r w:rsidRPr="00002083">
              <w:rPr>
                <w:rFonts w:cs="Calibri"/>
                <w:b/>
                <w:sz w:val="18"/>
                <w:szCs w:val="18"/>
              </w:rPr>
              <w:t>RESULTADOS</w:t>
            </w:r>
          </w:p>
        </w:tc>
      </w:tr>
      <w:tr w:rsidR="007D68ED" w:rsidRPr="00002083" w14:paraId="39FF73D6" w14:textId="77777777" w:rsidTr="007D68E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9299E" w14:textId="77777777" w:rsidR="007D68ED" w:rsidRPr="00002083" w:rsidRDefault="007D68ED" w:rsidP="00B9672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F8399" w14:textId="3F43BD12" w:rsidR="007D68ED" w:rsidRPr="00002083" w:rsidRDefault="007D68ED" w:rsidP="007D68ED">
            <w:pPr>
              <w:tabs>
                <w:tab w:val="right" w:leader="underscore" w:pos="2977"/>
              </w:tabs>
              <w:spacing w:after="180"/>
              <w:ind w:right="72"/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87D71" w14:textId="77777777" w:rsidR="007D68ED" w:rsidRPr="00002083" w:rsidRDefault="007D68ED" w:rsidP="00B9672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18B" w14:textId="77777777" w:rsidR="007D68ED" w:rsidRPr="00002083" w:rsidRDefault="007D68ED" w:rsidP="00B9672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13F4CBF8" w14:textId="77777777" w:rsidTr="007D68E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82232" w14:textId="77777777" w:rsidR="007D68ED" w:rsidRPr="00002083" w:rsidRDefault="007D68ED" w:rsidP="00B9672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B9C7" w14:textId="6E7E5036" w:rsidR="007D68ED" w:rsidRPr="00002083" w:rsidRDefault="007D68ED" w:rsidP="00B9672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2C363" w14:textId="77777777" w:rsidR="007D68ED" w:rsidRPr="00002083" w:rsidRDefault="007D68ED" w:rsidP="00B9672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0C5" w14:textId="77777777" w:rsidR="007D68ED" w:rsidRPr="00002083" w:rsidRDefault="007D68ED" w:rsidP="00B9672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78F3E057" w14:textId="77777777" w:rsidTr="007D68E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ED509" w14:textId="77777777" w:rsidR="007D68ED" w:rsidRPr="00002083" w:rsidRDefault="007D68ED" w:rsidP="00B9672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197A0" w14:textId="44A4DEA9" w:rsidR="007D68ED" w:rsidRPr="00002083" w:rsidRDefault="007D68ED" w:rsidP="00B9672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A73F" w14:textId="77777777" w:rsidR="007D68ED" w:rsidRPr="00002083" w:rsidRDefault="007D68ED" w:rsidP="00B96723">
            <w:pPr>
              <w:tabs>
                <w:tab w:val="right" w:leader="underscore" w:pos="2977"/>
              </w:tabs>
              <w:ind w:right="72"/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98B" w14:textId="77777777" w:rsidR="007D68ED" w:rsidRPr="00002083" w:rsidRDefault="007D68ED" w:rsidP="00B9672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5E5E5EA9" w14:textId="77777777" w:rsidTr="007D68E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9A05C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2684F" w14:textId="623F735D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87E88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643" w14:textId="77777777" w:rsidR="007D68ED" w:rsidRPr="00002083" w:rsidRDefault="007D68ED" w:rsidP="00B9672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032DABC5" w14:textId="77777777" w:rsidTr="007D68E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9669E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2947D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75820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FDD" w14:textId="77777777" w:rsidR="007D68ED" w:rsidRPr="00002083" w:rsidRDefault="007D68ED" w:rsidP="00B9672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5941C81B" w14:textId="77777777" w:rsidTr="007D68E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24D03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6EE9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E664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D02" w14:textId="77777777" w:rsidR="007D68ED" w:rsidRPr="00002083" w:rsidRDefault="007D68ED" w:rsidP="00B9672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75D304AC" w14:textId="77777777" w:rsidTr="007D68E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09595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1F04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DA488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B92" w14:textId="77777777" w:rsidR="007D68ED" w:rsidRPr="00002083" w:rsidRDefault="007D68ED" w:rsidP="00B9672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63DBB7CF" w14:textId="77777777" w:rsidTr="007D68E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03FBA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99EA8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875EF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908" w14:textId="77777777" w:rsidR="007D68ED" w:rsidRPr="00002083" w:rsidRDefault="007D68ED" w:rsidP="00B9672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  <w:tr w:rsidR="007D68ED" w:rsidRPr="00002083" w14:paraId="1F030E8E" w14:textId="77777777" w:rsidTr="007D68E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69674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6A5AC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EA6E7" w14:textId="77777777" w:rsidR="007D68ED" w:rsidRPr="00002083" w:rsidRDefault="007D68ED" w:rsidP="00B96723">
            <w:pPr>
              <w:tabs>
                <w:tab w:val="right" w:leader="underscore" w:pos="3119"/>
              </w:tabs>
              <w:jc w:val="both"/>
              <w:rPr>
                <w:rFonts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993" w14:textId="77777777" w:rsidR="007D68ED" w:rsidRPr="00002083" w:rsidRDefault="007D68ED" w:rsidP="00B96723">
            <w:pPr>
              <w:tabs>
                <w:tab w:val="right" w:leader="underscore" w:pos="2623"/>
              </w:tabs>
              <w:jc w:val="both"/>
              <w:rPr>
                <w:rFonts w:cs="Calibri"/>
              </w:rPr>
            </w:pPr>
          </w:p>
        </w:tc>
      </w:tr>
    </w:tbl>
    <w:p w14:paraId="1429B643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1F41DF1D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3D192CE8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5FCDA54E" w14:textId="77777777" w:rsidR="007D68ED" w:rsidRPr="00002083" w:rsidRDefault="007D68ED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  <w:sectPr w:rsidR="007D68ED" w:rsidRPr="00002083" w:rsidSect="00FA1DAF">
          <w:pgSz w:w="16838" w:h="11906" w:orient="landscape" w:code="9"/>
          <w:pgMar w:top="1134" w:right="2552" w:bottom="1134" w:left="1418" w:header="964" w:footer="567" w:gutter="0"/>
          <w:cols w:space="720"/>
          <w:docGrid w:linePitch="299"/>
        </w:sectPr>
      </w:pPr>
    </w:p>
    <w:p w14:paraId="09DCA42A" w14:textId="151B9FC9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358F79DE" w14:textId="45998641" w:rsidR="007D68ED" w:rsidRPr="007D68ED" w:rsidRDefault="00D53C49" w:rsidP="007D68ED">
      <w:pPr>
        <w:widowControl w:val="0"/>
        <w:autoSpaceDE w:val="0"/>
        <w:autoSpaceDN w:val="0"/>
        <w:spacing w:before="18" w:after="0" w:line="360" w:lineRule="auto"/>
        <w:ind w:left="107"/>
        <w:jc w:val="both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  <w:r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6</w:t>
      </w:r>
      <w:r w:rsidR="007D68ED" w:rsidRPr="007D68ED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 xml:space="preserve">. </w:t>
      </w:r>
      <w:r w:rsidR="007D68ED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COORDINACIÓN CON OTRAS INSTITUCIONES</w:t>
      </w:r>
    </w:p>
    <w:p w14:paraId="7092979A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42CEDF90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15637174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23043653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73A4D70E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15DB2A2D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13EDBE04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229F65BD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580EC5AC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49C2324C" w14:textId="465A4C1C" w:rsidR="001E06D3" w:rsidRPr="001E06D3" w:rsidRDefault="00D53C49" w:rsidP="007D68ED">
      <w:pPr>
        <w:widowControl w:val="0"/>
        <w:autoSpaceDE w:val="0"/>
        <w:autoSpaceDN w:val="0"/>
        <w:spacing w:before="18" w:after="0" w:line="360" w:lineRule="auto"/>
        <w:ind w:left="107"/>
        <w:jc w:val="both"/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</w:pPr>
      <w:r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7</w:t>
      </w:r>
      <w:r w:rsidR="007D68ED" w:rsidRPr="007D68ED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 xml:space="preserve">.- </w:t>
      </w:r>
      <w:r w:rsidR="007D68ED">
        <w:rPr>
          <w:rFonts w:eastAsia="Times New Roman" w:cs="Calibri"/>
          <w:b/>
          <w:bCs/>
          <w:noProof w:val="0"/>
          <w:sz w:val="24"/>
          <w:szCs w:val="24"/>
          <w:lang w:eastAsia="es-ES" w:bidi="es-ES"/>
        </w:rPr>
        <w:t>CONCLUSIÓN Y PROPUESTAS DE INTERVENCIÓN</w:t>
      </w:r>
    </w:p>
    <w:p w14:paraId="3A106D25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2337EE9F" w14:textId="77777777" w:rsidR="001E06D3" w:rsidRPr="00002083" w:rsidRDefault="001E06D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7F8539E3" w14:textId="77777777" w:rsidR="00002083" w:rsidRPr="00002083" w:rsidRDefault="0000208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350AB313" w14:textId="77777777" w:rsidR="00002083" w:rsidRPr="00002083" w:rsidRDefault="0000208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7684B23F" w14:textId="77777777" w:rsidR="00002083" w:rsidRPr="00002083" w:rsidRDefault="0000208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5BB70CA0" w14:textId="77777777" w:rsidR="00002083" w:rsidRPr="00002083" w:rsidRDefault="0000208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186C4C24" w14:textId="77777777" w:rsidR="00002083" w:rsidRPr="00002083" w:rsidRDefault="0000208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0DB1B7C7" w14:textId="77777777" w:rsidR="00002083" w:rsidRPr="00002083" w:rsidRDefault="0000208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2D2DC089" w14:textId="77777777" w:rsidR="007D68ED" w:rsidRPr="00002083" w:rsidRDefault="007D68ED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3B808331" w14:textId="6EAB35A8" w:rsidR="00002083" w:rsidRDefault="00002083" w:rsidP="00002083">
      <w:pPr>
        <w:pStyle w:val="Encabezado"/>
        <w:tabs>
          <w:tab w:val="clear" w:pos="4252"/>
          <w:tab w:val="clear" w:pos="8504"/>
        </w:tabs>
        <w:jc w:val="center"/>
        <w:rPr>
          <w:sz w:val="24"/>
          <w:lang w:val="es-ES_tradnl"/>
        </w:rPr>
      </w:pPr>
      <w:r>
        <w:rPr>
          <w:sz w:val="24"/>
          <w:lang w:val="es-ES_tradnl"/>
        </w:rPr>
        <w:t>En ………………………………………</w:t>
      </w:r>
      <w:r>
        <w:rPr>
          <w:sz w:val="24"/>
          <w:lang w:val="es-ES_tradnl"/>
        </w:rPr>
        <w:fldChar w:fldCharType="begin"/>
      </w:r>
      <w:r>
        <w:rPr>
          <w:sz w:val="24"/>
          <w:lang w:val="es-ES_tradnl"/>
        </w:rPr>
        <w:instrText xml:space="preserve"> TIME \@ "dd' de 'MMMM' de 'yyyy" </w:instrText>
      </w:r>
      <w:r>
        <w:rPr>
          <w:sz w:val="24"/>
          <w:lang w:val="es-ES_tradnl"/>
        </w:rPr>
        <w:fldChar w:fldCharType="separate"/>
      </w:r>
      <w:r w:rsidR="00FA1DAF">
        <w:rPr>
          <w:noProof/>
          <w:sz w:val="24"/>
          <w:lang w:val="es-ES_tradnl"/>
        </w:rPr>
        <w:t>14 de julio de 2021</w:t>
      </w:r>
      <w:r>
        <w:rPr>
          <w:sz w:val="24"/>
          <w:lang w:val="es-ES_tradnl"/>
        </w:rPr>
        <w:fldChar w:fldCharType="end"/>
      </w:r>
    </w:p>
    <w:p w14:paraId="4F401971" w14:textId="77777777" w:rsidR="007D68ED" w:rsidRPr="00002083" w:rsidRDefault="007D68ED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23DB7851" w14:textId="77777777" w:rsidR="00002083" w:rsidRPr="00002083" w:rsidRDefault="00002083" w:rsidP="001E06D3">
      <w:pPr>
        <w:widowControl w:val="0"/>
        <w:spacing w:after="0" w:line="240" w:lineRule="auto"/>
        <w:rPr>
          <w:rFonts w:eastAsia="Times New Roman" w:cs="Calibri"/>
          <w:noProof w:val="0"/>
          <w:sz w:val="24"/>
          <w:szCs w:val="20"/>
          <w:lang w:eastAsia="es-ES"/>
        </w:rPr>
      </w:pPr>
    </w:p>
    <w:p w14:paraId="60CAD5BE" w14:textId="3DE9B108" w:rsidR="00002083" w:rsidRPr="00002083" w:rsidRDefault="00002083" w:rsidP="00002083">
      <w:pPr>
        <w:spacing w:after="120" w:line="360" w:lineRule="auto"/>
        <w:jc w:val="right"/>
        <w:rPr>
          <w:rFonts w:ascii="Arial" w:hAnsi="Arial" w:cs="Arial"/>
          <w:sz w:val="14"/>
          <w:szCs w:val="14"/>
        </w:rPr>
      </w:pPr>
      <w:r w:rsidRPr="00002083">
        <w:rPr>
          <w:rFonts w:ascii="Arial" w:hAnsi="Arial" w:cs="Arial"/>
          <w:sz w:val="14"/>
          <w:szCs w:val="14"/>
        </w:rPr>
        <w:t>EL TUTOR, JEFE ESTUDIOS, ORIENTADOR, PTSC…(el que proceda)</w:t>
      </w:r>
    </w:p>
    <w:p w14:paraId="6076CC96" w14:textId="77777777" w:rsidR="00002083" w:rsidRDefault="00002083" w:rsidP="00002083">
      <w:pPr>
        <w:spacing w:after="120" w:line="360" w:lineRule="auto"/>
        <w:jc w:val="center"/>
        <w:rPr>
          <w:rFonts w:ascii="Arial" w:hAnsi="Arial" w:cs="Arial"/>
        </w:rPr>
      </w:pPr>
    </w:p>
    <w:p w14:paraId="1F8B720E" w14:textId="77777777" w:rsidR="00002083" w:rsidRDefault="00002083" w:rsidP="00002083">
      <w:pPr>
        <w:spacing w:after="120" w:line="360" w:lineRule="auto"/>
        <w:jc w:val="center"/>
        <w:rPr>
          <w:rFonts w:ascii="Arial" w:hAnsi="Arial" w:cs="Arial"/>
        </w:rPr>
      </w:pPr>
    </w:p>
    <w:p w14:paraId="43A34399" w14:textId="77777777" w:rsidR="00002083" w:rsidRPr="001005FE" w:rsidRDefault="00002083" w:rsidP="00002083">
      <w:pPr>
        <w:spacing w:after="120" w:line="360" w:lineRule="auto"/>
        <w:jc w:val="center"/>
        <w:rPr>
          <w:rFonts w:ascii="Arial" w:hAnsi="Arial" w:cs="Arial"/>
        </w:rPr>
      </w:pPr>
    </w:p>
    <w:p w14:paraId="48938C47" w14:textId="569D3A5B" w:rsidR="00002083" w:rsidRPr="001005FE" w:rsidRDefault="00002083" w:rsidP="00002083">
      <w:pPr>
        <w:spacing w:after="120" w:line="360" w:lineRule="auto"/>
        <w:ind w:right="-568"/>
        <w:rPr>
          <w:rFonts w:ascii="Arial" w:hAnsi="Arial" w:cs="Arial"/>
        </w:rPr>
      </w:pPr>
      <w:r w:rsidRPr="001005FE">
        <w:rPr>
          <w:rFonts w:ascii="Arial" w:hAnsi="Arial" w:cs="Arial"/>
        </w:rPr>
        <w:t xml:space="preserve">Vº Bº EL DIRECTOR  </w:t>
      </w:r>
      <w:r>
        <w:rPr>
          <w:rFonts w:ascii="Arial" w:hAnsi="Arial" w:cs="Arial"/>
        </w:rPr>
        <w:t>……………………………………………</w:t>
      </w:r>
      <w:r w:rsidRPr="001005FE">
        <w:rPr>
          <w:rFonts w:ascii="Arial" w:hAnsi="Arial" w:cs="Arial"/>
        </w:rPr>
        <w:t xml:space="preserve">       Fdo.- </w:t>
      </w:r>
      <w:r>
        <w:rPr>
          <w:rFonts w:ascii="Arial" w:hAnsi="Arial" w:cs="Arial"/>
        </w:rPr>
        <w:t>Nombre, Apellidos</w:t>
      </w:r>
    </w:p>
    <w:p w14:paraId="5F796E50" w14:textId="77777777" w:rsidR="00002083" w:rsidRDefault="00002083" w:rsidP="00002083">
      <w:pPr>
        <w:spacing w:after="120" w:line="360" w:lineRule="auto"/>
        <w:jc w:val="center"/>
        <w:rPr>
          <w:rFonts w:ascii="Arial" w:hAnsi="Arial" w:cs="Arial"/>
        </w:rPr>
      </w:pPr>
    </w:p>
    <w:p w14:paraId="1E6E2B5F" w14:textId="77777777" w:rsidR="00002083" w:rsidRPr="006E3C82" w:rsidRDefault="00002083" w:rsidP="00002083">
      <w:pPr>
        <w:spacing w:after="120" w:line="360" w:lineRule="auto"/>
        <w:jc w:val="center"/>
        <w:rPr>
          <w:rFonts w:ascii="Arial" w:hAnsi="Arial" w:cs="Arial"/>
        </w:rPr>
      </w:pPr>
    </w:p>
    <w:p w14:paraId="5089C9D4" w14:textId="16FCE90C" w:rsidR="00002083" w:rsidRDefault="00002083" w:rsidP="00002083">
      <w:pPr>
        <w:spacing w:after="120" w:line="360" w:lineRule="auto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Fdo.- </w:t>
      </w:r>
      <w:r>
        <w:rPr>
          <w:rFonts w:ascii="Arial" w:hAnsi="Arial" w:cs="Arial"/>
        </w:rPr>
        <w:t>Nombre, Apellidos</w:t>
      </w:r>
    </w:p>
    <w:p w14:paraId="6ECF2C40" w14:textId="15BD0D99" w:rsidR="00310404" w:rsidRPr="00002083" w:rsidRDefault="00310404" w:rsidP="00D53C49">
      <w:pPr>
        <w:widowControl w:val="0"/>
        <w:spacing w:after="0" w:line="240" w:lineRule="auto"/>
        <w:rPr>
          <w:rFonts w:cs="Calibri"/>
        </w:rPr>
      </w:pPr>
    </w:p>
    <w:p w14:paraId="1CE17A34" w14:textId="77777777" w:rsidR="00310404" w:rsidRPr="00002083" w:rsidRDefault="00310404" w:rsidP="0092678D">
      <w:pPr>
        <w:rPr>
          <w:rFonts w:cs="Calibri"/>
        </w:rPr>
      </w:pPr>
    </w:p>
    <w:sectPr w:rsidR="00310404" w:rsidRPr="00002083" w:rsidSect="00FA1DAF">
      <w:pgSz w:w="11906" w:h="16838" w:code="9"/>
      <w:pgMar w:top="2552" w:right="1134" w:bottom="1418" w:left="1134" w:header="96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7049" w14:textId="77777777" w:rsidR="00F64150" w:rsidRDefault="00F64150">
      <w:r>
        <w:separator/>
      </w:r>
    </w:p>
  </w:endnote>
  <w:endnote w:type="continuationSeparator" w:id="0">
    <w:p w14:paraId="5060A04E" w14:textId="77777777" w:rsidR="00F64150" w:rsidRDefault="00F6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1CBD" w14:textId="5F9F2FE5" w:rsidR="009742E1" w:rsidRPr="004639FA" w:rsidRDefault="009742E1" w:rsidP="00FA1DAF">
    <w:pPr>
      <w:pStyle w:val="Piedepgina"/>
      <w:pBdr>
        <w:top w:val="single" w:sz="2" w:space="1" w:color="808080"/>
        <w:bottom w:val="single" w:sz="2" w:space="0" w:color="808080"/>
      </w:pBdr>
      <w:tabs>
        <w:tab w:val="clear" w:pos="8504"/>
        <w:tab w:val="right" w:pos="7371"/>
        <w:tab w:val="left" w:pos="9345"/>
      </w:tabs>
      <w:jc w:val="center"/>
      <w:rPr>
        <w:rFonts w:ascii="Trebuchet MS" w:hAnsi="Trebuchet MS"/>
        <w:sz w:val="14"/>
        <w:szCs w:val="14"/>
      </w:rPr>
    </w:pPr>
    <w:r w:rsidRPr="004639FA">
      <w:rPr>
        <w:rFonts w:ascii="Trebuchet MS" w:hAnsi="Trebuchet MS"/>
        <w:sz w:val="14"/>
        <w:szCs w:val="14"/>
      </w:rPr>
      <w:t xml:space="preserve">C/ José Zorrilla, 38 – 40002 Segovia – Teléfonos: 921 41 77 </w:t>
    </w:r>
    <w:r>
      <w:rPr>
        <w:rFonts w:ascii="Trebuchet MS" w:hAnsi="Trebuchet MS"/>
        <w:sz w:val="14"/>
        <w:szCs w:val="14"/>
      </w:rPr>
      <w:t>72</w:t>
    </w:r>
    <w:r w:rsidRPr="004639FA">
      <w:rPr>
        <w:rFonts w:ascii="Trebuchet MS" w:hAnsi="Trebuchet MS"/>
        <w:sz w:val="14"/>
        <w:szCs w:val="14"/>
      </w:rPr>
      <w:t xml:space="preserve"> – Fax: 921 42 58 77</w:t>
    </w:r>
    <w:r>
      <w:rPr>
        <w:rFonts w:ascii="Trebuchet MS" w:hAnsi="Trebuchet MS"/>
        <w:sz w:val="14"/>
        <w:szCs w:val="14"/>
      </w:rPr>
      <w:tab/>
    </w:r>
    <w:r>
      <w:rPr>
        <w:rFonts w:ascii="Trebuchet MS" w:hAnsi="Trebuchet MS"/>
        <w:sz w:val="14"/>
        <w:szCs w:val="14"/>
      </w:rPr>
      <w:tab/>
    </w:r>
    <w:r w:rsidRPr="00232C62">
      <w:rPr>
        <w:rFonts w:ascii="Trebuchet MS" w:hAnsi="Trebuchet MS"/>
        <w:sz w:val="14"/>
        <w:szCs w:val="14"/>
      </w:rPr>
      <w:fldChar w:fldCharType="begin"/>
    </w:r>
    <w:r w:rsidRPr="00232C62">
      <w:rPr>
        <w:rFonts w:ascii="Trebuchet MS" w:hAnsi="Trebuchet MS"/>
        <w:sz w:val="14"/>
        <w:szCs w:val="14"/>
      </w:rPr>
      <w:instrText>PAGE   \* MERGEFORMAT</w:instrText>
    </w:r>
    <w:r w:rsidRPr="00232C62">
      <w:rPr>
        <w:rFonts w:ascii="Trebuchet MS" w:hAnsi="Trebuchet MS"/>
        <w:sz w:val="14"/>
        <w:szCs w:val="14"/>
      </w:rPr>
      <w:fldChar w:fldCharType="separate"/>
    </w:r>
    <w:r w:rsidR="00627BB2">
      <w:rPr>
        <w:rFonts w:ascii="Trebuchet MS" w:hAnsi="Trebuchet MS"/>
        <w:noProof/>
        <w:sz w:val="14"/>
        <w:szCs w:val="14"/>
      </w:rPr>
      <w:t>4</w:t>
    </w:r>
    <w:r w:rsidRPr="00232C62">
      <w:rPr>
        <w:rFonts w:ascii="Trebuchet MS" w:hAnsi="Trebuchet M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026F" w14:textId="77777777" w:rsidR="00F64150" w:rsidRDefault="00F64150">
      <w:r>
        <w:separator/>
      </w:r>
    </w:p>
  </w:footnote>
  <w:footnote w:type="continuationSeparator" w:id="0">
    <w:p w14:paraId="4F9E0165" w14:textId="77777777" w:rsidR="00F64150" w:rsidRDefault="00F6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5" w:type="pct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5"/>
      <w:gridCol w:w="9427"/>
    </w:tblGrid>
    <w:tr w:rsidR="009742E1" w14:paraId="14B8EC12" w14:textId="77777777" w:rsidTr="00272232">
      <w:trPr>
        <w:trHeight w:val="525"/>
        <w:jc w:val="center"/>
      </w:trPr>
      <w:tc>
        <w:tcPr>
          <w:tcW w:w="320" w:type="pct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172BB5D4" w14:textId="2674705F" w:rsidR="009742E1" w:rsidRDefault="00FA1DAF" w:rsidP="0052549D">
          <w:pPr>
            <w:pStyle w:val="Encabezado"/>
          </w:pPr>
          <w:r>
            <w:pict w14:anchorId="697F64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9pt;height:46pt">
                <v:imagedata r:id="rId1" o:title="escudojuntapequenogrises"/>
              </v:shape>
            </w:pict>
          </w:r>
        </w:p>
      </w:tc>
      <w:tc>
        <w:tcPr>
          <w:tcW w:w="4680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14:paraId="02EB3766" w14:textId="77777777" w:rsidR="009742E1" w:rsidRPr="006B4B2A" w:rsidRDefault="009742E1" w:rsidP="006B4B2A">
          <w:pPr>
            <w:pStyle w:val="Encabezado"/>
            <w:spacing w:line="216" w:lineRule="auto"/>
            <w:rPr>
              <w:rFonts w:ascii="Eras Demi ITC" w:hAnsi="Eras Demi ITC"/>
              <w:sz w:val="30"/>
              <w:szCs w:val="30"/>
            </w:rPr>
          </w:pPr>
          <w:r w:rsidRPr="006B4B2A">
            <w:rPr>
              <w:rFonts w:ascii="Eras Demi ITC" w:hAnsi="Eras Demi ITC"/>
              <w:sz w:val="30"/>
              <w:szCs w:val="30"/>
            </w:rPr>
            <w:t>Junta de</w:t>
          </w:r>
          <w:r w:rsidRPr="006B4B2A">
            <w:rPr>
              <w:rFonts w:ascii="Eras Demi ITC" w:hAnsi="Eras Demi ITC"/>
              <w:sz w:val="30"/>
              <w:szCs w:val="30"/>
            </w:rPr>
            <w:br/>
            <w:t>Castilla y León</w:t>
          </w:r>
        </w:p>
      </w:tc>
    </w:tr>
    <w:tr w:rsidR="009742E1" w14:paraId="2F1ADA88" w14:textId="77777777" w:rsidTr="00272232">
      <w:trPr>
        <w:trHeight w:val="153"/>
        <w:jc w:val="center"/>
      </w:trPr>
      <w:tc>
        <w:tcPr>
          <w:tcW w:w="320" w:type="pct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154521DF" w14:textId="77777777" w:rsidR="009742E1" w:rsidRDefault="009742E1" w:rsidP="0053796B">
          <w:pPr>
            <w:pStyle w:val="Encabezado"/>
          </w:pPr>
        </w:p>
      </w:tc>
      <w:tc>
        <w:tcPr>
          <w:tcW w:w="4680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14:paraId="18311C64" w14:textId="77777777" w:rsidR="009742E1" w:rsidRPr="006B4B2A" w:rsidRDefault="009742E1" w:rsidP="00EB3BE8">
          <w:pPr>
            <w:pStyle w:val="Encabezado"/>
            <w:rPr>
              <w:rFonts w:ascii="Trebuchet MS" w:hAnsi="Trebuchet MS"/>
              <w:sz w:val="18"/>
              <w:szCs w:val="18"/>
            </w:rPr>
          </w:pPr>
          <w:r w:rsidRPr="006B4B2A">
            <w:rPr>
              <w:rFonts w:ascii="Trebuchet MS" w:hAnsi="Trebuchet MS"/>
              <w:sz w:val="18"/>
              <w:szCs w:val="18"/>
            </w:rPr>
            <w:t>Delegación Territorial de Segovia</w:t>
          </w:r>
        </w:p>
      </w:tc>
    </w:tr>
    <w:tr w:rsidR="009742E1" w14:paraId="5825232D" w14:textId="77777777" w:rsidTr="00272232">
      <w:trPr>
        <w:trHeight w:val="120"/>
        <w:jc w:val="center"/>
      </w:trPr>
      <w:tc>
        <w:tcPr>
          <w:tcW w:w="320" w:type="pct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343E61B5" w14:textId="77777777" w:rsidR="009742E1" w:rsidRDefault="009742E1" w:rsidP="0053796B">
          <w:pPr>
            <w:pStyle w:val="Encabezado"/>
          </w:pPr>
        </w:p>
      </w:tc>
      <w:tc>
        <w:tcPr>
          <w:tcW w:w="4680" w:type="pct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58372F79" w14:textId="77777777" w:rsidR="009742E1" w:rsidRPr="006B4B2A" w:rsidRDefault="009742E1" w:rsidP="0053796B">
          <w:pPr>
            <w:pStyle w:val="Encabezado"/>
            <w:rPr>
              <w:rFonts w:ascii="Trebuchet MS" w:hAnsi="Trebuchet MS"/>
              <w:sz w:val="16"/>
              <w:szCs w:val="16"/>
            </w:rPr>
          </w:pPr>
          <w:r w:rsidRPr="006B4B2A">
            <w:rPr>
              <w:rFonts w:ascii="Trebuchet MS" w:hAnsi="Trebuchet MS"/>
              <w:sz w:val="16"/>
              <w:szCs w:val="16"/>
            </w:rPr>
            <w:t>Dirección Provincial de Educación</w:t>
          </w:r>
        </w:p>
      </w:tc>
    </w:tr>
  </w:tbl>
  <w:p w14:paraId="23C3569B" w14:textId="77777777" w:rsidR="009742E1" w:rsidRDefault="009742E1" w:rsidP="00537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5" w:type="pct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5"/>
      <w:gridCol w:w="9427"/>
    </w:tblGrid>
    <w:tr w:rsidR="00FA1DAF" w14:paraId="7AE6E27F" w14:textId="77777777" w:rsidTr="00347707">
      <w:trPr>
        <w:trHeight w:val="525"/>
        <w:jc w:val="center"/>
      </w:trPr>
      <w:tc>
        <w:tcPr>
          <w:tcW w:w="320" w:type="pct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59051C30" w14:textId="77777777" w:rsidR="00FA1DAF" w:rsidRDefault="00FA1DAF" w:rsidP="00FA1DAF">
          <w:pPr>
            <w:pStyle w:val="Encabezado"/>
          </w:pPr>
          <w:r>
            <w:pict w14:anchorId="19A48E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.9pt;height:46pt">
                <v:imagedata r:id="rId1" o:title="escudojuntapequenogrises"/>
              </v:shape>
            </w:pict>
          </w:r>
        </w:p>
      </w:tc>
      <w:tc>
        <w:tcPr>
          <w:tcW w:w="4680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14:paraId="34173F5F" w14:textId="77777777" w:rsidR="00FA1DAF" w:rsidRPr="006B4B2A" w:rsidRDefault="00FA1DAF" w:rsidP="00FA1DAF">
          <w:pPr>
            <w:pStyle w:val="Encabezado"/>
            <w:spacing w:line="216" w:lineRule="auto"/>
            <w:rPr>
              <w:rFonts w:ascii="Eras Demi ITC" w:hAnsi="Eras Demi ITC"/>
              <w:sz w:val="30"/>
              <w:szCs w:val="30"/>
            </w:rPr>
          </w:pPr>
          <w:r w:rsidRPr="006B4B2A">
            <w:rPr>
              <w:rFonts w:ascii="Eras Demi ITC" w:hAnsi="Eras Demi ITC"/>
              <w:sz w:val="30"/>
              <w:szCs w:val="30"/>
            </w:rPr>
            <w:t>Junta de</w:t>
          </w:r>
          <w:r w:rsidRPr="006B4B2A">
            <w:rPr>
              <w:rFonts w:ascii="Eras Demi ITC" w:hAnsi="Eras Demi ITC"/>
              <w:sz w:val="30"/>
              <w:szCs w:val="30"/>
            </w:rPr>
            <w:br/>
            <w:t>Castilla y León</w:t>
          </w:r>
        </w:p>
      </w:tc>
    </w:tr>
    <w:tr w:rsidR="00FA1DAF" w14:paraId="7EC3BC62" w14:textId="77777777" w:rsidTr="00347707">
      <w:trPr>
        <w:trHeight w:val="153"/>
        <w:jc w:val="center"/>
      </w:trPr>
      <w:tc>
        <w:tcPr>
          <w:tcW w:w="320" w:type="pct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068C0AD1" w14:textId="77777777" w:rsidR="00FA1DAF" w:rsidRDefault="00FA1DAF" w:rsidP="00FA1DAF">
          <w:pPr>
            <w:pStyle w:val="Encabezado"/>
          </w:pPr>
        </w:p>
      </w:tc>
      <w:tc>
        <w:tcPr>
          <w:tcW w:w="4680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14:paraId="45879DF6" w14:textId="77777777" w:rsidR="00FA1DAF" w:rsidRPr="006B4B2A" w:rsidRDefault="00FA1DAF" w:rsidP="00FA1DAF">
          <w:pPr>
            <w:pStyle w:val="Encabezado"/>
            <w:rPr>
              <w:rFonts w:ascii="Trebuchet MS" w:hAnsi="Trebuchet MS"/>
              <w:sz w:val="18"/>
              <w:szCs w:val="18"/>
            </w:rPr>
          </w:pPr>
          <w:r w:rsidRPr="006B4B2A">
            <w:rPr>
              <w:rFonts w:ascii="Trebuchet MS" w:hAnsi="Trebuchet MS"/>
              <w:sz w:val="18"/>
              <w:szCs w:val="18"/>
            </w:rPr>
            <w:t>Delegación Territorial de Segovia</w:t>
          </w:r>
        </w:p>
      </w:tc>
    </w:tr>
    <w:tr w:rsidR="00FA1DAF" w14:paraId="7DA74A29" w14:textId="77777777" w:rsidTr="00347707">
      <w:trPr>
        <w:trHeight w:val="120"/>
        <w:jc w:val="center"/>
      </w:trPr>
      <w:tc>
        <w:tcPr>
          <w:tcW w:w="320" w:type="pct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361EE986" w14:textId="77777777" w:rsidR="00FA1DAF" w:rsidRDefault="00FA1DAF" w:rsidP="00FA1DAF">
          <w:pPr>
            <w:pStyle w:val="Encabezado"/>
          </w:pPr>
        </w:p>
      </w:tc>
      <w:tc>
        <w:tcPr>
          <w:tcW w:w="4680" w:type="pct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5AF17F23" w14:textId="77777777" w:rsidR="00FA1DAF" w:rsidRPr="006B4B2A" w:rsidRDefault="00FA1DAF" w:rsidP="00FA1DAF">
          <w:pPr>
            <w:pStyle w:val="Encabezado"/>
            <w:rPr>
              <w:rFonts w:ascii="Trebuchet MS" w:hAnsi="Trebuchet MS"/>
              <w:sz w:val="16"/>
              <w:szCs w:val="16"/>
            </w:rPr>
          </w:pPr>
          <w:r w:rsidRPr="006B4B2A">
            <w:rPr>
              <w:rFonts w:ascii="Trebuchet MS" w:hAnsi="Trebuchet MS"/>
              <w:sz w:val="16"/>
              <w:szCs w:val="16"/>
            </w:rPr>
            <w:t>Dirección Provincial de Educación</w:t>
          </w:r>
        </w:p>
      </w:tc>
    </w:tr>
  </w:tbl>
  <w:p w14:paraId="312344AA" w14:textId="77777777" w:rsidR="00002083" w:rsidRDefault="000020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29F9"/>
    <w:multiLevelType w:val="hybridMultilevel"/>
    <w:tmpl w:val="E564E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3F"/>
    <w:multiLevelType w:val="hybridMultilevel"/>
    <w:tmpl w:val="B096F0B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8F4618DC">
      <w:numFmt w:val="bullet"/>
      <w:lvlText w:val="•"/>
      <w:lvlJc w:val="left"/>
      <w:pPr>
        <w:ind w:left="3033" w:hanging="705"/>
      </w:pPr>
      <w:rPr>
        <w:rFonts w:ascii="Arial" w:eastAsia="Calibri" w:hAnsi="Arial" w:cs="Arial" w:hint="default"/>
      </w:r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B293E"/>
    <w:multiLevelType w:val="hybridMultilevel"/>
    <w:tmpl w:val="86364942"/>
    <w:lvl w:ilvl="0" w:tplc="CBE6C11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005F68"/>
    <w:multiLevelType w:val="hybridMultilevel"/>
    <w:tmpl w:val="AE64E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1D03"/>
    <w:multiLevelType w:val="hybridMultilevel"/>
    <w:tmpl w:val="68A87EC0"/>
    <w:lvl w:ilvl="0" w:tplc="8F4618DC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BD5CA2"/>
    <w:multiLevelType w:val="hybridMultilevel"/>
    <w:tmpl w:val="651C6C72"/>
    <w:lvl w:ilvl="0" w:tplc="AEF0DA4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D145D66"/>
    <w:multiLevelType w:val="hybridMultilevel"/>
    <w:tmpl w:val="98906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30DF"/>
    <w:multiLevelType w:val="hybridMultilevel"/>
    <w:tmpl w:val="125E00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AB6239"/>
    <w:multiLevelType w:val="hybridMultilevel"/>
    <w:tmpl w:val="F6F6F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9E8"/>
    <w:multiLevelType w:val="hybridMultilevel"/>
    <w:tmpl w:val="17A43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C1B80"/>
    <w:multiLevelType w:val="hybridMultilevel"/>
    <w:tmpl w:val="859E80C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FB9563F"/>
    <w:multiLevelType w:val="hybridMultilevel"/>
    <w:tmpl w:val="D3D8B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356C7"/>
    <w:multiLevelType w:val="hybridMultilevel"/>
    <w:tmpl w:val="ADC6F34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56750D1"/>
    <w:multiLevelType w:val="hybridMultilevel"/>
    <w:tmpl w:val="2A902D00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10"/>
  <w:displayHorizontalDrawingGridEvery w:val="0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DBF"/>
    <w:rsid w:val="00002083"/>
    <w:rsid w:val="000245D1"/>
    <w:rsid w:val="000278CB"/>
    <w:rsid w:val="00033E55"/>
    <w:rsid w:val="00056B0F"/>
    <w:rsid w:val="00061CAE"/>
    <w:rsid w:val="00082601"/>
    <w:rsid w:val="000A00E0"/>
    <w:rsid w:val="000B0ABD"/>
    <w:rsid w:val="000B21BD"/>
    <w:rsid w:val="000B34E2"/>
    <w:rsid w:val="000B6F5D"/>
    <w:rsid w:val="000D0AE5"/>
    <w:rsid w:val="000D2A56"/>
    <w:rsid w:val="000E1E85"/>
    <w:rsid w:val="000F2A89"/>
    <w:rsid w:val="00153C76"/>
    <w:rsid w:val="001A1936"/>
    <w:rsid w:val="001A7E6C"/>
    <w:rsid w:val="001D37B6"/>
    <w:rsid w:val="001E06D3"/>
    <w:rsid w:val="001E45BC"/>
    <w:rsid w:val="001F0AAF"/>
    <w:rsid w:val="001F2FAA"/>
    <w:rsid w:val="001F5280"/>
    <w:rsid w:val="00213748"/>
    <w:rsid w:val="00224E8C"/>
    <w:rsid w:val="0023028C"/>
    <w:rsid w:val="00232C62"/>
    <w:rsid w:val="00242809"/>
    <w:rsid w:val="00253F9A"/>
    <w:rsid w:val="00264226"/>
    <w:rsid w:val="00272232"/>
    <w:rsid w:val="002821E4"/>
    <w:rsid w:val="002C5360"/>
    <w:rsid w:val="002E20D4"/>
    <w:rsid w:val="00310404"/>
    <w:rsid w:val="00313555"/>
    <w:rsid w:val="00316F6A"/>
    <w:rsid w:val="00340497"/>
    <w:rsid w:val="00351A90"/>
    <w:rsid w:val="00370E92"/>
    <w:rsid w:val="00386AA7"/>
    <w:rsid w:val="0038738E"/>
    <w:rsid w:val="003D3A3D"/>
    <w:rsid w:val="00441D68"/>
    <w:rsid w:val="00444F57"/>
    <w:rsid w:val="004639FA"/>
    <w:rsid w:val="004B181F"/>
    <w:rsid w:val="004D171A"/>
    <w:rsid w:val="004E7FBA"/>
    <w:rsid w:val="004F0FCC"/>
    <w:rsid w:val="0052549D"/>
    <w:rsid w:val="0053796B"/>
    <w:rsid w:val="0054659C"/>
    <w:rsid w:val="00561C70"/>
    <w:rsid w:val="00565C0E"/>
    <w:rsid w:val="005A2ADE"/>
    <w:rsid w:val="005A520C"/>
    <w:rsid w:val="005B5F7F"/>
    <w:rsid w:val="005C1D43"/>
    <w:rsid w:val="005F6A22"/>
    <w:rsid w:val="00612503"/>
    <w:rsid w:val="006128F8"/>
    <w:rsid w:val="00627BB2"/>
    <w:rsid w:val="0064289D"/>
    <w:rsid w:val="0067021F"/>
    <w:rsid w:val="00686372"/>
    <w:rsid w:val="00693B2D"/>
    <w:rsid w:val="006B0C9F"/>
    <w:rsid w:val="006B4B2A"/>
    <w:rsid w:val="006B6D61"/>
    <w:rsid w:val="006B70E7"/>
    <w:rsid w:val="00710477"/>
    <w:rsid w:val="0074290F"/>
    <w:rsid w:val="00746193"/>
    <w:rsid w:val="007577DC"/>
    <w:rsid w:val="00771C54"/>
    <w:rsid w:val="007A1848"/>
    <w:rsid w:val="007B565D"/>
    <w:rsid w:val="007D4BB2"/>
    <w:rsid w:val="007D68ED"/>
    <w:rsid w:val="007E251C"/>
    <w:rsid w:val="007E2654"/>
    <w:rsid w:val="007F0110"/>
    <w:rsid w:val="00844A13"/>
    <w:rsid w:val="00847456"/>
    <w:rsid w:val="00861DBF"/>
    <w:rsid w:val="00870E75"/>
    <w:rsid w:val="008B51AB"/>
    <w:rsid w:val="008D3AB2"/>
    <w:rsid w:val="00913B91"/>
    <w:rsid w:val="0092678D"/>
    <w:rsid w:val="009315EB"/>
    <w:rsid w:val="00933C3C"/>
    <w:rsid w:val="00937CFF"/>
    <w:rsid w:val="009742E1"/>
    <w:rsid w:val="009A00A7"/>
    <w:rsid w:val="009B0F94"/>
    <w:rsid w:val="00A1107C"/>
    <w:rsid w:val="00A14B64"/>
    <w:rsid w:val="00A16275"/>
    <w:rsid w:val="00A253A4"/>
    <w:rsid w:val="00A314F7"/>
    <w:rsid w:val="00A81C04"/>
    <w:rsid w:val="00AA339F"/>
    <w:rsid w:val="00AB1EF3"/>
    <w:rsid w:val="00B07304"/>
    <w:rsid w:val="00B3499A"/>
    <w:rsid w:val="00B70BC5"/>
    <w:rsid w:val="00B7333A"/>
    <w:rsid w:val="00B73A73"/>
    <w:rsid w:val="00B82FC9"/>
    <w:rsid w:val="00B91B9D"/>
    <w:rsid w:val="00B96723"/>
    <w:rsid w:val="00BB5EAA"/>
    <w:rsid w:val="00BB62F1"/>
    <w:rsid w:val="00BC55BE"/>
    <w:rsid w:val="00BC6DA5"/>
    <w:rsid w:val="00C13D9D"/>
    <w:rsid w:val="00C31F03"/>
    <w:rsid w:val="00C40E57"/>
    <w:rsid w:val="00C4416B"/>
    <w:rsid w:val="00C52F70"/>
    <w:rsid w:val="00C61BFE"/>
    <w:rsid w:val="00C9700A"/>
    <w:rsid w:val="00CB1BAF"/>
    <w:rsid w:val="00CB3692"/>
    <w:rsid w:val="00CB7A79"/>
    <w:rsid w:val="00CF0CC1"/>
    <w:rsid w:val="00CF66E1"/>
    <w:rsid w:val="00CF68E8"/>
    <w:rsid w:val="00D03ACC"/>
    <w:rsid w:val="00D16757"/>
    <w:rsid w:val="00D53C49"/>
    <w:rsid w:val="00DB2269"/>
    <w:rsid w:val="00DC5F59"/>
    <w:rsid w:val="00DC6654"/>
    <w:rsid w:val="00E263A1"/>
    <w:rsid w:val="00E621F4"/>
    <w:rsid w:val="00E700CD"/>
    <w:rsid w:val="00EB0D80"/>
    <w:rsid w:val="00EB3BE8"/>
    <w:rsid w:val="00EC640C"/>
    <w:rsid w:val="00ED2E93"/>
    <w:rsid w:val="00ED6387"/>
    <w:rsid w:val="00EE61B2"/>
    <w:rsid w:val="00EE7836"/>
    <w:rsid w:val="00F03B48"/>
    <w:rsid w:val="00F0573A"/>
    <w:rsid w:val="00F41E68"/>
    <w:rsid w:val="00F64150"/>
    <w:rsid w:val="00F76FCB"/>
    <w:rsid w:val="00FA1DAF"/>
    <w:rsid w:val="00FC2B10"/>
    <w:rsid w:val="00FC7830"/>
    <w:rsid w:val="00FE01D2"/>
    <w:rsid w:val="00FE7A96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5D783B9A"/>
  <w15:chartTrackingRefBased/>
  <w15:docId w15:val="{F5D445FF-0F5B-41E7-BBE1-5F97EE5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BF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5C0E"/>
    <w:pPr>
      <w:keepNext/>
      <w:keepLines/>
      <w:pBdr>
        <w:top w:val="single" w:sz="2" w:space="6" w:color="2F5496"/>
        <w:bottom w:val="single" w:sz="12" w:space="6" w:color="2F5496"/>
      </w:pBdr>
      <w:spacing w:before="240" w:after="120"/>
      <w:jc w:val="both"/>
      <w:outlineLvl w:val="0"/>
    </w:pPr>
    <w:rPr>
      <w:rFonts w:ascii="Century Gothic" w:eastAsia="Times New Roman" w:hAnsi="Century Gothic" w:cs="Cambria"/>
      <w:b/>
      <w:bCs/>
      <w:color w:val="2F5496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65C0E"/>
    <w:pPr>
      <w:keepNext/>
      <w:keepLines/>
      <w:spacing w:before="480" w:after="120"/>
      <w:jc w:val="both"/>
      <w:outlineLvl w:val="1"/>
    </w:pPr>
    <w:rPr>
      <w:rFonts w:ascii="Century Gothic" w:eastAsia="Times New Roman" w:hAnsi="Century Gothic" w:cs="Cambria"/>
      <w:b/>
      <w:bCs/>
      <w:caps/>
      <w:color w:val="2F5496"/>
      <w:sz w:val="24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4B181F"/>
    <w:pPr>
      <w:keepNext/>
      <w:keepLines/>
      <w:spacing w:before="240" w:after="0"/>
      <w:jc w:val="both"/>
      <w:outlineLvl w:val="2"/>
    </w:pPr>
    <w:rPr>
      <w:rFonts w:eastAsia="Times New Roman" w:cs="Cambria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7577DC"/>
    <w:pPr>
      <w:tabs>
        <w:tab w:val="center" w:pos="4252"/>
        <w:tab w:val="right" w:pos="8504"/>
      </w:tabs>
    </w:pPr>
    <w:rPr>
      <w:rFonts w:ascii="Arial" w:hAnsi="Arial"/>
      <w:sz w:val="22"/>
      <w:szCs w:val="22"/>
    </w:rPr>
  </w:style>
  <w:style w:type="paragraph" w:styleId="Piedepgina">
    <w:name w:val="footer"/>
    <w:rsid w:val="001A7E6C"/>
    <w:pPr>
      <w:tabs>
        <w:tab w:val="center" w:pos="4252"/>
        <w:tab w:val="right" w:pos="8504"/>
      </w:tabs>
    </w:pPr>
    <w:rPr>
      <w:rFonts w:ascii="Arial" w:hAnsi="Arial"/>
      <w:sz w:val="22"/>
      <w:szCs w:val="22"/>
    </w:rPr>
  </w:style>
  <w:style w:type="paragraph" w:styleId="Textoindependiente">
    <w:name w:val="Body Text"/>
    <w:basedOn w:val="Normal"/>
    <w:pPr>
      <w:spacing w:line="320" w:lineRule="exact"/>
    </w:pPr>
    <w:rPr>
      <w:rFonts w:ascii="Eras Demi ITC" w:hAnsi="Eras Demi ITC"/>
      <w:sz w:val="38"/>
      <w:lang w:val="es-ES_tradnl"/>
    </w:rPr>
  </w:style>
  <w:style w:type="table" w:styleId="Tablaconcuadrcula">
    <w:name w:val="Table Grid"/>
    <w:basedOn w:val="Tablanormal"/>
    <w:uiPriority w:val="59"/>
    <w:rsid w:val="0069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1DB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4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40E57"/>
    <w:rPr>
      <w:rFonts w:ascii="Segoe UI" w:eastAsia="Calibri" w:hAnsi="Segoe UI" w:cs="Segoe UI"/>
      <w:sz w:val="18"/>
      <w:szCs w:val="18"/>
      <w:lang w:eastAsia="en-US"/>
    </w:rPr>
  </w:style>
  <w:style w:type="character" w:styleId="Hipervnculo">
    <w:name w:val="Hyperlink"/>
    <w:uiPriority w:val="99"/>
    <w:rsid w:val="000B21B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41E68"/>
    <w:rPr>
      <w:color w:val="605E5C"/>
      <w:shd w:val="clear" w:color="auto" w:fill="E1DFD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304"/>
    <w:pPr>
      <w:pBdr>
        <w:top w:val="single" w:sz="4" w:space="10" w:color="5B9BD5"/>
        <w:bottom w:val="single" w:sz="4" w:space="10" w:color="5B9BD5"/>
      </w:pBdr>
      <w:spacing w:before="120" w:after="120"/>
      <w:ind w:left="862" w:right="862"/>
      <w:jc w:val="center"/>
    </w:pPr>
    <w:rPr>
      <w:b/>
      <w:i/>
      <w:iCs/>
      <w:color w:val="5B9BD5"/>
    </w:rPr>
  </w:style>
  <w:style w:type="character" w:customStyle="1" w:styleId="CitadestacadaCar">
    <w:name w:val="Cita destacada Car"/>
    <w:link w:val="Citadestacada"/>
    <w:uiPriority w:val="30"/>
    <w:rsid w:val="00B07304"/>
    <w:rPr>
      <w:rFonts w:ascii="Calibri" w:eastAsia="Calibri" w:hAnsi="Calibri"/>
      <w:b/>
      <w:i/>
      <w:iCs/>
      <w:color w:val="5B9BD5"/>
      <w:sz w:val="22"/>
      <w:szCs w:val="22"/>
      <w:lang w:eastAsia="en-US"/>
    </w:rPr>
  </w:style>
  <w:style w:type="character" w:styleId="nfasisintenso">
    <w:name w:val="Intense Emphasis"/>
    <w:uiPriority w:val="21"/>
    <w:qFormat/>
    <w:rsid w:val="00B07304"/>
    <w:rPr>
      <w:b/>
      <w:i/>
      <w:iCs/>
      <w:color w:val="5B9BD5"/>
      <w:sz w:val="26"/>
    </w:rPr>
  </w:style>
  <w:style w:type="character" w:styleId="Textoennegrita">
    <w:name w:val="Strong"/>
    <w:qFormat/>
    <w:rsid w:val="00B07304"/>
    <w:rPr>
      <w:b/>
      <w:bCs/>
    </w:rPr>
  </w:style>
  <w:style w:type="character" w:customStyle="1" w:styleId="Ttulo1Car">
    <w:name w:val="Título 1 Car"/>
    <w:link w:val="Ttulo1"/>
    <w:uiPriority w:val="99"/>
    <w:rsid w:val="00565C0E"/>
    <w:rPr>
      <w:rFonts w:ascii="Century Gothic" w:hAnsi="Century Gothic" w:cs="Cambria"/>
      <w:b/>
      <w:bCs/>
      <w:color w:val="2F5496"/>
      <w:sz w:val="28"/>
      <w:szCs w:val="28"/>
      <w:lang w:eastAsia="en-US"/>
    </w:rPr>
  </w:style>
  <w:style w:type="character" w:customStyle="1" w:styleId="Ttulo2Car">
    <w:name w:val="Título 2 Car"/>
    <w:link w:val="Ttulo2"/>
    <w:uiPriority w:val="99"/>
    <w:rsid w:val="00565C0E"/>
    <w:rPr>
      <w:rFonts w:ascii="Century Gothic" w:hAnsi="Century Gothic" w:cs="Cambria"/>
      <w:b/>
      <w:bCs/>
      <w:caps/>
      <w:color w:val="2F5496"/>
      <w:sz w:val="24"/>
      <w:szCs w:val="26"/>
      <w:lang w:val="es-ES_tradnl"/>
    </w:rPr>
  </w:style>
  <w:style w:type="character" w:customStyle="1" w:styleId="Ttulo3Car">
    <w:name w:val="Título 3 Car"/>
    <w:link w:val="Ttulo3"/>
    <w:uiPriority w:val="99"/>
    <w:rsid w:val="004B181F"/>
    <w:rPr>
      <w:rFonts w:ascii="Calibri" w:hAnsi="Calibri" w:cs="Cambria"/>
      <w:b/>
      <w:bCs/>
      <w:sz w:val="22"/>
      <w:szCs w:val="22"/>
      <w:lang w:val="es-ES_tradnl"/>
    </w:rPr>
  </w:style>
  <w:style w:type="paragraph" w:styleId="TDC1">
    <w:name w:val="toc 1"/>
    <w:basedOn w:val="Normal"/>
    <w:next w:val="Normal"/>
    <w:autoRedefine/>
    <w:uiPriority w:val="39"/>
    <w:rsid w:val="004B181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686372"/>
    <w:pPr>
      <w:shd w:val="clear" w:color="auto" w:fill="FFFFFF"/>
      <w:tabs>
        <w:tab w:val="right" w:leader="dot" w:pos="9628"/>
      </w:tabs>
      <w:spacing w:after="360"/>
      <w:ind w:left="221"/>
    </w:pPr>
    <w:rPr>
      <w:rFonts w:cs="Calibri"/>
      <w:b/>
      <w:smallCaps/>
      <w:sz w:val="24"/>
      <w:szCs w:val="24"/>
    </w:rPr>
  </w:style>
  <w:style w:type="paragraph" w:styleId="TDC3">
    <w:name w:val="toc 3"/>
    <w:basedOn w:val="Normal"/>
    <w:next w:val="Normal"/>
    <w:autoRedefine/>
    <w:uiPriority w:val="39"/>
    <w:rsid w:val="004B181F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rsid w:val="004B181F"/>
    <w:pPr>
      <w:spacing w:after="0"/>
      <w:ind w:left="660"/>
    </w:pPr>
    <w:rPr>
      <w:rFonts w:cs="Calibri"/>
      <w:sz w:val="18"/>
      <w:szCs w:val="18"/>
    </w:rPr>
  </w:style>
  <w:style w:type="paragraph" w:styleId="TDC5">
    <w:name w:val="toc 5"/>
    <w:basedOn w:val="Normal"/>
    <w:next w:val="Normal"/>
    <w:autoRedefine/>
    <w:rsid w:val="004B181F"/>
    <w:pPr>
      <w:spacing w:after="0"/>
      <w:ind w:left="880"/>
    </w:pPr>
    <w:rPr>
      <w:rFonts w:cs="Calibri"/>
      <w:sz w:val="18"/>
      <w:szCs w:val="18"/>
    </w:rPr>
  </w:style>
  <w:style w:type="paragraph" w:styleId="TDC6">
    <w:name w:val="toc 6"/>
    <w:basedOn w:val="Normal"/>
    <w:next w:val="Normal"/>
    <w:autoRedefine/>
    <w:rsid w:val="004B181F"/>
    <w:pPr>
      <w:spacing w:after="0"/>
      <w:ind w:left="1100"/>
    </w:pPr>
    <w:rPr>
      <w:rFonts w:cs="Calibri"/>
      <w:sz w:val="18"/>
      <w:szCs w:val="18"/>
    </w:rPr>
  </w:style>
  <w:style w:type="paragraph" w:styleId="TDC7">
    <w:name w:val="toc 7"/>
    <w:basedOn w:val="Normal"/>
    <w:next w:val="Normal"/>
    <w:autoRedefine/>
    <w:rsid w:val="004B181F"/>
    <w:pPr>
      <w:spacing w:after="0"/>
      <w:ind w:left="1320"/>
    </w:pPr>
    <w:rPr>
      <w:rFonts w:cs="Calibri"/>
      <w:sz w:val="18"/>
      <w:szCs w:val="18"/>
    </w:rPr>
  </w:style>
  <w:style w:type="paragraph" w:styleId="TDC8">
    <w:name w:val="toc 8"/>
    <w:basedOn w:val="Normal"/>
    <w:next w:val="Normal"/>
    <w:autoRedefine/>
    <w:rsid w:val="004B181F"/>
    <w:pPr>
      <w:spacing w:after="0"/>
      <w:ind w:left="1540"/>
    </w:pPr>
    <w:rPr>
      <w:rFonts w:cs="Calibri"/>
      <w:sz w:val="18"/>
      <w:szCs w:val="18"/>
    </w:rPr>
  </w:style>
  <w:style w:type="paragraph" w:styleId="TDC9">
    <w:name w:val="toc 9"/>
    <w:basedOn w:val="Normal"/>
    <w:next w:val="Normal"/>
    <w:autoRedefine/>
    <w:rsid w:val="004B181F"/>
    <w:pPr>
      <w:spacing w:after="0"/>
      <w:ind w:left="1760"/>
    </w:pPr>
    <w:rPr>
      <w:rFonts w:cs="Calibr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742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67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678D"/>
    <w:pPr>
      <w:widowControl w:val="0"/>
      <w:autoSpaceDE w:val="0"/>
      <w:autoSpaceDN w:val="0"/>
      <w:spacing w:before="42" w:after="0" w:line="240" w:lineRule="auto"/>
      <w:ind w:left="107"/>
    </w:pPr>
    <w:rPr>
      <w:rFonts w:ascii="Arial" w:eastAsia="Arial" w:hAnsi="Arial" w:cs="Arial"/>
      <w:lang w:eastAsia="es-ES" w:bidi="es-ES"/>
    </w:rPr>
  </w:style>
  <w:style w:type="character" w:customStyle="1" w:styleId="EncabezadoCar">
    <w:name w:val="Encabezado Car"/>
    <w:link w:val="Encabezado"/>
    <w:rsid w:val="0000208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lantillasDP\A4_Timbre_DT_By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D52C-F786-496F-AB2F-1883AE68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A4_Timbre_DT_ByN.dot</Template>
  <TotalTime>1266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 --- ---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Gomez Gomez</dc:creator>
  <cp:keywords/>
  <dc:description/>
  <cp:lastModifiedBy>JOSE CARLOS GOMEZ DOMINGUEZ</cp:lastModifiedBy>
  <cp:revision>5</cp:revision>
  <cp:lastPrinted>2021-07-14T07:38:00Z</cp:lastPrinted>
  <dcterms:created xsi:type="dcterms:W3CDTF">2019-09-09T09:19:00Z</dcterms:created>
  <dcterms:modified xsi:type="dcterms:W3CDTF">2021-07-14T07:51:00Z</dcterms:modified>
</cp:coreProperties>
</file>