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11" w:rsidRPr="00804CE6" w:rsidRDefault="00804CE6" w:rsidP="00F95311">
      <w:pPr>
        <w:spacing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val="es-ES_tradnl" w:eastAsia="es-ES"/>
        </w:rPr>
      </w:pPr>
      <w:r w:rsidRPr="00804CE6">
        <w:rPr>
          <w:rFonts w:ascii="Arial" w:eastAsia="Times New Roman" w:hAnsi="Arial" w:cs="Arial"/>
          <w:b/>
          <w:smallCaps/>
          <w:sz w:val="32"/>
          <w:szCs w:val="32"/>
          <w:lang w:val="es-ES_tradnl" w:eastAsia="es-ES"/>
        </w:rPr>
        <w:t>- Informe Final Individual de Seguimiento -</w:t>
      </w:r>
    </w:p>
    <w:p w:rsidR="00F95311" w:rsidRPr="00F95311" w:rsidRDefault="00F95311" w:rsidP="009E29FC">
      <w:pPr>
        <w:spacing w:before="24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1. DATOS DE IDENTIFICACIÓN DEL ALUMNO/A:</w:t>
      </w:r>
    </w:p>
    <w:tbl>
      <w:tblPr>
        <w:tblW w:w="50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2"/>
        <w:gridCol w:w="1345"/>
        <w:gridCol w:w="1725"/>
        <w:gridCol w:w="3263"/>
      </w:tblGrid>
      <w:tr w:rsidR="00F95311" w:rsidRPr="00F95311" w:rsidTr="00931A6D">
        <w:trPr>
          <w:trHeight w:val="318"/>
        </w:trPr>
        <w:tc>
          <w:tcPr>
            <w:tcW w:w="1803" w:type="pct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Nombre:</w:t>
            </w:r>
            <w:r w:rsidR="00592F7C">
              <w:rPr>
                <w:rFonts w:ascii="Arial" w:eastAsia="Times New Roman" w:hAnsi="Arial" w:cs="Arial"/>
                <w:lang w:val="es-ES_tradnl" w:eastAsia="es-ES"/>
              </w:rPr>
              <w:t xml:space="preserve">    </w:t>
            </w:r>
          </w:p>
        </w:tc>
        <w:tc>
          <w:tcPr>
            <w:tcW w:w="3197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Apellidos:</w:t>
            </w:r>
          </w:p>
        </w:tc>
      </w:tr>
      <w:tr w:rsidR="00F95311" w:rsidRPr="00F95311" w:rsidTr="00931A6D">
        <w:trPr>
          <w:trHeight w:val="318"/>
        </w:trPr>
        <w:tc>
          <w:tcPr>
            <w:tcW w:w="3353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Fecha de nacimiento: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Edad:</w:t>
            </w:r>
          </w:p>
        </w:tc>
      </w:tr>
      <w:tr w:rsidR="00F95311" w:rsidRPr="00F95311" w:rsidTr="00931A6D">
        <w:trPr>
          <w:trHeight w:val="318"/>
        </w:trPr>
        <w:tc>
          <w:tcPr>
            <w:tcW w:w="2482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Curso en el que está escolarizado</w:t>
            </w:r>
          </w:p>
        </w:tc>
        <w:tc>
          <w:tcPr>
            <w:tcW w:w="2518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Nivel de Competencia Curricular:</w:t>
            </w:r>
          </w:p>
        </w:tc>
      </w:tr>
    </w:tbl>
    <w:p w:rsidR="00854ED6" w:rsidRDefault="00F95311" w:rsidP="00050FE0">
      <w:pPr>
        <w:spacing w:before="360"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 xml:space="preserve">2. DATOS DE IDENTIFICACIÓN DEL </w:t>
      </w:r>
      <w:r w:rsidR="00804CE6">
        <w:rPr>
          <w:rFonts w:ascii="Arial" w:eastAsia="Times New Roman" w:hAnsi="Arial" w:cs="Arial"/>
          <w:b/>
          <w:lang w:val="es-ES_tradnl" w:eastAsia="es-ES"/>
        </w:rPr>
        <w:t>DOCENTE</w:t>
      </w:r>
      <w:r w:rsidRPr="00F95311">
        <w:rPr>
          <w:rFonts w:ascii="Arial" w:eastAsia="Times New Roman" w:hAnsi="Arial" w:cs="Arial"/>
          <w:b/>
          <w:lang w:val="es-ES_tradnl" w:eastAsia="es-ES"/>
        </w:rPr>
        <w:t xml:space="preserve"> DE ATENCIÓN EDUCATIVA</w:t>
      </w:r>
      <w:r w:rsidR="00854ED6">
        <w:rPr>
          <w:rFonts w:ascii="Arial" w:eastAsia="Times New Roman" w:hAnsi="Arial" w:cs="Arial"/>
          <w:b/>
          <w:lang w:val="es-ES_tradnl" w:eastAsia="es-ES"/>
        </w:rPr>
        <w:t>:</w:t>
      </w:r>
    </w:p>
    <w:p w:rsidR="00F95311" w:rsidRPr="00F95311" w:rsidRDefault="00854ED6" w:rsidP="00050FE0">
      <w:pPr>
        <w:spacing w:after="120" w:line="360" w:lineRule="auto"/>
        <w:ind w:firstLine="709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 w:rsidR="00F95311" w:rsidRPr="00F95311">
        <w:rPr>
          <w:rFonts w:ascii="Arial" w:eastAsia="Times New Roman" w:hAnsi="Arial" w:cs="Arial"/>
          <w:b/>
          <w:lang w:val="es-ES_tradnl" w:eastAsia="es-ES"/>
        </w:rPr>
        <w:t xml:space="preserve"> HOSPITALARIA </w:t>
      </w:r>
      <w:r>
        <w:rPr>
          <w:rFonts w:ascii="Arial" w:eastAsia="Times New Roman" w:hAnsi="Arial" w:cs="Arial"/>
          <w:b/>
          <w:lang w:val="es-ES_tradnl" w:eastAsia="es-ES"/>
        </w:rPr>
        <w:t xml:space="preserve">   /    </w:t>
      </w:r>
      <w:r w:rsidR="00F95311" w:rsidRPr="00F95311">
        <w:rPr>
          <w:rFonts w:ascii="Arial" w:eastAsia="Times New Roman" w:hAnsi="Arial" w:cs="Arial"/>
          <w:b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>
        <w:rPr>
          <w:rFonts w:ascii="Arial" w:eastAsia="Times New Roman" w:hAnsi="Arial" w:cs="Arial"/>
          <w:b/>
          <w:lang w:val="es-ES_tradnl" w:eastAsia="es-ES"/>
        </w:rPr>
        <w:t xml:space="preserve"> DOMICILIARIA</w:t>
      </w:r>
    </w:p>
    <w:tbl>
      <w:tblPr>
        <w:tblW w:w="50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0"/>
        <w:gridCol w:w="1359"/>
        <w:gridCol w:w="4976"/>
      </w:tblGrid>
      <w:tr w:rsidR="00F95311" w:rsidRPr="00F95311" w:rsidTr="00931A6D">
        <w:trPr>
          <w:trHeight w:val="33"/>
        </w:trPr>
        <w:tc>
          <w:tcPr>
            <w:tcW w:w="1802" w:type="pct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Nombre:</w:t>
            </w:r>
          </w:p>
        </w:tc>
        <w:tc>
          <w:tcPr>
            <w:tcW w:w="3198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Apellidos:</w:t>
            </w:r>
          </w:p>
        </w:tc>
      </w:tr>
      <w:tr w:rsidR="00F95311" w:rsidRPr="00F95311" w:rsidTr="00931A6D">
        <w:trPr>
          <w:trHeight w:val="3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 de la entidad a la que pertenece:</w:t>
            </w:r>
          </w:p>
        </w:tc>
      </w:tr>
      <w:tr w:rsidR="00F95311" w:rsidRPr="00F95311" w:rsidTr="00931A6D">
        <w:trPr>
          <w:trHeight w:val="3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Puesto de trabajo que ocupa:</w:t>
            </w:r>
          </w:p>
        </w:tc>
      </w:tr>
      <w:tr w:rsidR="00F95311" w:rsidRPr="00F95311" w:rsidTr="00931A6D">
        <w:trPr>
          <w:trHeight w:val="33"/>
        </w:trPr>
        <w:tc>
          <w:tcPr>
            <w:tcW w:w="2488" w:type="pct"/>
            <w:gridSpan w:val="2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CUERPO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512" w:type="pct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ESPECIALIDAD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</w:tr>
      <w:tr w:rsidR="00F95311" w:rsidRPr="00F95311" w:rsidTr="00931A6D">
        <w:trPr>
          <w:trHeight w:val="125"/>
        </w:trPr>
        <w:tc>
          <w:tcPr>
            <w:tcW w:w="2488" w:type="pct"/>
            <w:gridSpan w:val="2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SITUACIÓN ADMINISTRATIVA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512" w:type="pct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NRP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</w:tr>
    </w:tbl>
    <w:p w:rsidR="00F95311" w:rsidRPr="00F95311" w:rsidRDefault="00F95311" w:rsidP="00854ED6">
      <w:pPr>
        <w:numPr>
          <w:ilvl w:val="0"/>
          <w:numId w:val="13"/>
        </w:numPr>
        <w:spacing w:before="60"/>
        <w:ind w:left="714" w:hanging="357"/>
        <w:jc w:val="left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F95311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A consignar únicamente en el caso de que el profesor encargado de la atención educativa domiciliaria preste sus servicios en la Consejería de Educación. </w:t>
      </w:r>
    </w:p>
    <w:p w:rsidR="00854ED6" w:rsidRDefault="00F95311" w:rsidP="00854ED6">
      <w:pPr>
        <w:tabs>
          <w:tab w:val="left" w:pos="2310"/>
        </w:tabs>
        <w:spacing w:before="36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3. DATOS DE LA ATENCIÓN EDUCATIVA</w:t>
      </w:r>
      <w:r w:rsidR="00854ED6">
        <w:rPr>
          <w:rFonts w:ascii="Arial" w:eastAsia="Times New Roman" w:hAnsi="Arial" w:cs="Arial"/>
          <w:b/>
          <w:lang w:val="es-ES_tradnl" w:eastAsia="es-ES"/>
        </w:rPr>
        <w:t>:</w:t>
      </w:r>
    </w:p>
    <w:p w:rsidR="00F95311" w:rsidRPr="00F95311" w:rsidRDefault="00F95311" w:rsidP="00050FE0">
      <w:pPr>
        <w:tabs>
          <w:tab w:val="left" w:pos="2310"/>
        </w:tabs>
        <w:spacing w:after="12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="00854ED6">
        <w:rPr>
          <w:rFonts w:ascii="Arial" w:eastAsia="Times New Roman" w:hAnsi="Arial" w:cs="Arial"/>
          <w:b/>
          <w:lang w:val="es-ES_tradnl" w:eastAsia="es-ES"/>
        </w:rPr>
        <w:t xml:space="preserve">           </w:t>
      </w:r>
      <w:r w:rsidR="00854ED6"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 w:rsidR="00854ED6" w:rsidRPr="00F95311">
        <w:rPr>
          <w:rFonts w:ascii="Arial" w:eastAsia="Times New Roman" w:hAnsi="Arial" w:cs="Arial"/>
          <w:b/>
          <w:lang w:val="es-ES_tradnl" w:eastAsia="es-ES"/>
        </w:rPr>
        <w:t xml:space="preserve"> HOSPITALARIA </w:t>
      </w:r>
      <w:r w:rsidR="00854ED6">
        <w:rPr>
          <w:rFonts w:ascii="Arial" w:eastAsia="Times New Roman" w:hAnsi="Arial" w:cs="Arial"/>
          <w:b/>
          <w:lang w:val="es-ES_tradnl" w:eastAsia="es-ES"/>
        </w:rPr>
        <w:t xml:space="preserve">   /    </w:t>
      </w:r>
      <w:r w:rsidR="00854ED6" w:rsidRPr="00F95311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="00854ED6"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 w:rsidR="00854ED6">
        <w:rPr>
          <w:rFonts w:ascii="Arial" w:eastAsia="Times New Roman" w:hAnsi="Arial" w:cs="Arial"/>
          <w:b/>
          <w:lang w:val="es-ES_tradnl" w:eastAsia="es-ES"/>
        </w:rPr>
        <w:t xml:space="preserve"> DOMICILIARIA</w:t>
      </w:r>
    </w:p>
    <w:tbl>
      <w:tblPr>
        <w:tblW w:w="50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9"/>
        <w:gridCol w:w="380"/>
        <w:gridCol w:w="2009"/>
        <w:gridCol w:w="57"/>
        <w:gridCol w:w="30"/>
        <w:gridCol w:w="1749"/>
        <w:gridCol w:w="761"/>
        <w:gridCol w:w="426"/>
        <w:gridCol w:w="590"/>
        <w:gridCol w:w="1414"/>
      </w:tblGrid>
      <w:tr w:rsidR="00F95311" w:rsidRPr="00F95311" w:rsidTr="00854ED6">
        <w:trPr>
          <w:trHeight w:val="332"/>
        </w:trPr>
        <w:tc>
          <w:tcPr>
            <w:tcW w:w="2491" w:type="pct"/>
            <w:gridSpan w:val="4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inicio de la atención:</w:t>
            </w:r>
          </w:p>
        </w:tc>
        <w:tc>
          <w:tcPr>
            <w:tcW w:w="2509" w:type="pct"/>
            <w:gridSpan w:val="6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finalización de la atención:</w:t>
            </w:r>
          </w:p>
        </w:tc>
      </w:tr>
      <w:tr w:rsidR="00F95311" w:rsidRPr="00F95311" w:rsidTr="00854ED6">
        <w:trPr>
          <w:trHeight w:val="332"/>
        </w:trPr>
        <w:tc>
          <w:tcPr>
            <w:tcW w:w="2491" w:type="pct"/>
            <w:gridSpan w:val="4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Días semanales de atención:</w:t>
            </w:r>
          </w:p>
        </w:tc>
        <w:tc>
          <w:tcPr>
            <w:tcW w:w="2509" w:type="pct"/>
            <w:gridSpan w:val="6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 de horas de atención semanal:</w:t>
            </w:r>
          </w:p>
        </w:tc>
      </w:tr>
      <w:tr w:rsidR="00F95311" w:rsidRPr="00F95311" w:rsidTr="009E29FC">
        <w:trPr>
          <w:trHeight w:val="332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Fechas de la coordinación con el tutor/a del alumno/a:</w:t>
            </w:r>
          </w:p>
        </w:tc>
      </w:tr>
      <w:tr w:rsidR="00854ED6" w:rsidRPr="00F95311" w:rsidTr="00854ED6">
        <w:trPr>
          <w:trHeight w:val="332"/>
        </w:trPr>
        <w:tc>
          <w:tcPr>
            <w:tcW w:w="1256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854ED6" w:rsidRPr="00F95311" w:rsidTr="00854ED6">
        <w:trPr>
          <w:trHeight w:val="332"/>
        </w:trPr>
        <w:tc>
          <w:tcPr>
            <w:tcW w:w="1256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854ED6" w:rsidRPr="00F95311" w:rsidTr="00854ED6">
        <w:trPr>
          <w:trHeight w:val="332"/>
        </w:trPr>
        <w:tc>
          <w:tcPr>
            <w:tcW w:w="1256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5311" w:rsidRPr="00F95311" w:rsidTr="009E29FC">
        <w:trPr>
          <w:trHeight w:val="332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Fechas de coordinación con otros profesores del centro y con el Servicio de Orientación:</w:t>
            </w:r>
          </w:p>
        </w:tc>
      </w:tr>
      <w:tr w:rsidR="00854ED6" w:rsidRPr="00854ED6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854ED6" w:rsidRPr="00854ED6" w:rsidRDefault="00854ED6" w:rsidP="00931A6D">
            <w:pPr>
              <w:tabs>
                <w:tab w:val="left" w:pos="231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54E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Profesor/a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4ED6" w:rsidRPr="00854ED6" w:rsidRDefault="00854ED6" w:rsidP="00931A6D">
            <w:pPr>
              <w:tabs>
                <w:tab w:val="left" w:pos="231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54E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854ED6" w:rsidRPr="00854ED6" w:rsidRDefault="00854ED6" w:rsidP="00931A6D">
            <w:pPr>
              <w:tabs>
                <w:tab w:val="left" w:pos="231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54E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Profesor/a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54ED6" w:rsidRPr="00854ED6" w:rsidRDefault="00854ED6" w:rsidP="00931A6D">
            <w:pPr>
              <w:tabs>
                <w:tab w:val="left" w:pos="231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54E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Fecha</w:t>
            </w:r>
          </w:p>
        </w:tc>
      </w:tr>
      <w:tr w:rsidR="00854ED6" w:rsidRPr="00F95311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854ED6" w:rsidRPr="00F95311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854ED6" w:rsidRPr="00F95311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54ED6" w:rsidRPr="00F95311" w:rsidRDefault="00854ED6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50FE0" w:rsidRPr="00F95311" w:rsidTr="00854ED6">
        <w:trPr>
          <w:trHeight w:val="332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050FE0" w:rsidRPr="00F95311" w:rsidRDefault="00050FE0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050FE0" w:rsidRPr="00F95311" w:rsidRDefault="00050FE0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050FE0" w:rsidRPr="00F95311" w:rsidRDefault="00050FE0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050FE0" w:rsidRPr="00F95311" w:rsidRDefault="00050FE0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5311" w:rsidRPr="00F95311" w:rsidTr="009E29FC">
        <w:trPr>
          <w:trHeight w:val="332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lastRenderedPageBreak/>
              <w:t xml:space="preserve">Grado de colaboración:      </w:t>
            </w:r>
          </w:p>
        </w:tc>
      </w:tr>
      <w:tr w:rsidR="00F95311" w:rsidRPr="00F95311" w:rsidTr="00854ED6">
        <w:trPr>
          <w:trHeight w:val="332"/>
        </w:trPr>
        <w:tc>
          <w:tcPr>
            <w:tcW w:w="2491" w:type="pct"/>
            <w:gridSpan w:val="4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alumno/a: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BAJA</w:t>
            </w:r>
          </w:p>
        </w:tc>
        <w:tc>
          <w:tcPr>
            <w:tcW w:w="897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MEDIA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ALTA</w:t>
            </w:r>
          </w:p>
        </w:tc>
      </w:tr>
      <w:tr w:rsidR="00F95311" w:rsidRPr="00F95311" w:rsidTr="00854ED6">
        <w:trPr>
          <w:trHeight w:val="332"/>
        </w:trPr>
        <w:tc>
          <w:tcPr>
            <w:tcW w:w="2491" w:type="pct"/>
            <w:gridSpan w:val="4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familia del alumno/a: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BAJA</w:t>
            </w:r>
          </w:p>
        </w:tc>
        <w:tc>
          <w:tcPr>
            <w:tcW w:w="897" w:type="pct"/>
            <w:gridSpan w:val="3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MEDIA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95311" w:rsidRPr="00F95311" w:rsidRDefault="00F95311" w:rsidP="00931A6D">
            <w:pPr>
              <w:tabs>
                <w:tab w:val="left" w:pos="2310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sym w:font="Wingdings 2" w:char="F02A"/>
            </w: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ALTA</w:t>
            </w:r>
          </w:p>
        </w:tc>
      </w:tr>
    </w:tbl>
    <w:p w:rsidR="00F95311" w:rsidRPr="00F95311" w:rsidRDefault="00F95311" w:rsidP="009E29FC">
      <w:pPr>
        <w:spacing w:before="24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4. INFORME DE L</w:t>
      </w:r>
      <w:r w:rsidR="00804CE6">
        <w:rPr>
          <w:rFonts w:ascii="Arial" w:eastAsia="Times New Roman" w:hAnsi="Arial" w:cs="Arial"/>
          <w:b/>
          <w:lang w:val="es-ES_tradnl" w:eastAsia="es-ES"/>
        </w:rPr>
        <w:t>A ACTUACIÓN EDUCATIVA REALIZADA:</w:t>
      </w:r>
    </w:p>
    <w:tbl>
      <w:tblPr>
        <w:tblStyle w:val="Tablaconcuadrcula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1392"/>
        <w:gridCol w:w="1185"/>
        <w:gridCol w:w="2751"/>
        <w:gridCol w:w="1417"/>
        <w:gridCol w:w="1701"/>
      </w:tblGrid>
      <w:tr w:rsidR="006250A6" w:rsidRPr="00F95311" w:rsidTr="00A47E5F">
        <w:trPr>
          <w:trHeight w:val="119"/>
        </w:trPr>
        <w:tc>
          <w:tcPr>
            <w:tcW w:w="1330" w:type="dxa"/>
            <w:shd w:val="clear" w:color="auto" w:fill="E7E6E6" w:themeFill="background2"/>
            <w:vAlign w:val="center"/>
          </w:tcPr>
          <w:p w:rsidR="006250A6" w:rsidRPr="00F95311" w:rsidRDefault="006250A6" w:rsidP="00E66CF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ÁREA/MATERIA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:rsidR="006250A6" w:rsidRPr="00F95311" w:rsidRDefault="006250A6" w:rsidP="00E66CF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COMPETENCIAS</w:t>
            </w:r>
          </w:p>
        </w:tc>
        <w:tc>
          <w:tcPr>
            <w:tcW w:w="1185" w:type="dxa"/>
            <w:shd w:val="clear" w:color="auto" w:fill="E7E6E6" w:themeFill="background2"/>
            <w:vAlign w:val="center"/>
          </w:tcPr>
          <w:p w:rsidR="006250A6" w:rsidRPr="00F95311" w:rsidRDefault="006250A6" w:rsidP="00E66CF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CONTENIDOS</w:t>
            </w:r>
          </w:p>
        </w:tc>
        <w:tc>
          <w:tcPr>
            <w:tcW w:w="2751" w:type="dxa"/>
            <w:shd w:val="clear" w:color="auto" w:fill="E7E6E6" w:themeFill="background2"/>
            <w:vAlign w:val="center"/>
          </w:tcPr>
          <w:p w:rsidR="006250A6" w:rsidRPr="00F95311" w:rsidRDefault="006250A6" w:rsidP="00E66CF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ACTIVIDADES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250A6" w:rsidRPr="00F95311" w:rsidRDefault="006250A6" w:rsidP="00E66C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95311">
              <w:rPr>
                <w:rFonts w:ascii="Arial" w:hAnsi="Arial" w:cs="Arial"/>
                <w:b/>
                <w:sz w:val="14"/>
                <w:szCs w:val="14"/>
              </w:rPr>
              <w:t>CRITERIOS  EVALUACION</w:t>
            </w:r>
            <w:proofErr w:type="gramEnd"/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250A6" w:rsidRPr="00F95311" w:rsidRDefault="006250A6" w:rsidP="00E66C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TEMPORALIZACION</w:t>
            </w:r>
          </w:p>
        </w:tc>
      </w:tr>
      <w:tr w:rsidR="006250A6" w:rsidRPr="00F95311" w:rsidTr="000648EC">
        <w:trPr>
          <w:trHeight w:val="40"/>
        </w:trPr>
        <w:tc>
          <w:tcPr>
            <w:tcW w:w="1330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51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6250A6" w:rsidRPr="00F95311" w:rsidTr="004F1F02">
        <w:trPr>
          <w:trHeight w:val="40"/>
        </w:trPr>
        <w:tc>
          <w:tcPr>
            <w:tcW w:w="1330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51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6250A6" w:rsidRPr="00F95311" w:rsidTr="00844D05">
        <w:trPr>
          <w:trHeight w:val="40"/>
        </w:trPr>
        <w:tc>
          <w:tcPr>
            <w:tcW w:w="1330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51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6250A6" w:rsidRPr="00F95311" w:rsidRDefault="006250A6" w:rsidP="00E66CF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F95311" w:rsidRPr="00F95311" w:rsidRDefault="00F95311" w:rsidP="009E29FC">
      <w:pPr>
        <w:numPr>
          <w:ilvl w:val="0"/>
          <w:numId w:val="14"/>
        </w:numPr>
        <w:spacing w:before="240" w:line="360" w:lineRule="auto"/>
        <w:ind w:left="284" w:hanging="284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VALORACION DEL ALUMNADO ATENDIDO</w:t>
      </w:r>
      <w:r w:rsidR="00804CE6">
        <w:rPr>
          <w:rFonts w:ascii="Arial" w:eastAsia="Times New Roman" w:hAnsi="Arial" w:cs="Arial"/>
          <w:b/>
          <w:lang w:val="es-ES_tradnl" w:eastAsia="es-ES"/>
        </w:rPr>
        <w:t>:</w:t>
      </w:r>
      <w:bookmarkStart w:id="0" w:name="_GoBack"/>
      <w:bookmarkEnd w:id="0"/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9E29FC">
        <w:trPr>
          <w:trHeight w:val="508"/>
        </w:trPr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Pr="00F95311" w:rsidRDefault="00F95311" w:rsidP="00F95311">
      <w:pPr>
        <w:tabs>
          <w:tab w:val="left" w:pos="6195"/>
        </w:tabs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numPr>
          <w:ilvl w:val="0"/>
          <w:numId w:val="14"/>
        </w:numPr>
        <w:tabs>
          <w:tab w:val="left" w:pos="6195"/>
        </w:tabs>
        <w:spacing w:after="160" w:line="360" w:lineRule="auto"/>
        <w:ind w:left="284" w:hanging="284"/>
        <w:contextualSpacing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OBSERVACIONES</w:t>
      </w:r>
      <w:r w:rsidR="00804CE6">
        <w:rPr>
          <w:rFonts w:ascii="Arial" w:eastAsia="Times New Roman" w:hAnsi="Arial" w:cs="Arial"/>
          <w:b/>
          <w:lang w:val="es-ES_tradnl" w:eastAsia="es-ES"/>
        </w:rPr>
        <w:t>: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9E29FC">
        <w:trPr>
          <w:trHeight w:val="316"/>
        </w:trPr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Pr="00F95311" w:rsidRDefault="00F95311" w:rsidP="00F95311">
      <w:pPr>
        <w:tabs>
          <w:tab w:val="left" w:pos="6195"/>
        </w:tabs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numPr>
          <w:ilvl w:val="0"/>
          <w:numId w:val="14"/>
        </w:numPr>
        <w:tabs>
          <w:tab w:val="left" w:pos="6195"/>
        </w:tabs>
        <w:spacing w:after="160" w:line="360" w:lineRule="auto"/>
        <w:ind w:left="284" w:hanging="284"/>
        <w:contextualSpacing/>
        <w:jc w:val="left"/>
        <w:rPr>
          <w:rFonts w:ascii="Arial" w:eastAsia="Times New Roman" w:hAnsi="Arial" w:cs="Arial"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PROPUESTAS DE MEJORA</w:t>
      </w:r>
      <w:r w:rsidR="00804CE6">
        <w:rPr>
          <w:rFonts w:ascii="Arial" w:eastAsia="Times New Roman" w:hAnsi="Arial" w:cs="Arial"/>
          <w:b/>
          <w:lang w:val="es-ES_tradnl" w:eastAsia="es-ES"/>
        </w:rPr>
        <w:t>:</w:t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9E29FC">
        <w:trPr>
          <w:trHeight w:val="394"/>
        </w:trPr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Pr="00F95311" w:rsidRDefault="00F95311" w:rsidP="00F95311">
      <w:pPr>
        <w:tabs>
          <w:tab w:val="left" w:pos="2310"/>
        </w:tabs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5D705D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5D705D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En</w:t>
      </w:r>
      <w:r w:rsidR="005D705D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________________ a _______ </w:t>
      </w:r>
      <w:proofErr w:type="spellStart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de</w:t>
      </w:r>
      <w:proofErr w:type="spellEnd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_____________ </w:t>
      </w:r>
      <w:proofErr w:type="spellStart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de</w:t>
      </w:r>
      <w:proofErr w:type="spellEnd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20__</w:t>
      </w:r>
    </w:p>
    <w:p w:rsid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804CE6" w:rsidRPr="00F95311" w:rsidRDefault="00804CE6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804CE6" w:rsidP="00804CE6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Docente de atención educativa:</w:t>
      </w:r>
    </w:p>
    <w:p w:rsid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804CE6" w:rsidRPr="00F95311" w:rsidRDefault="00804CE6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E29FC" w:rsidRPr="00804CE6" w:rsidRDefault="00F95311" w:rsidP="00804CE6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F</w:t>
      </w:r>
      <w:r w:rsidR="005D705D">
        <w:rPr>
          <w:rFonts w:ascii="Arial" w:eastAsia="Times New Roman" w:hAnsi="Arial" w:cs="Arial"/>
          <w:sz w:val="20"/>
          <w:szCs w:val="20"/>
          <w:lang w:val="es-ES_tradnl" w:eastAsia="es-ES"/>
        </w:rPr>
        <w:t>do.:___________________</w:t>
      </w:r>
    </w:p>
    <w:p w:rsidR="009E29FC" w:rsidRDefault="009E29FC">
      <w:pPr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</w:pPr>
    </w:p>
    <w:sectPr w:rsidR="009E29FC" w:rsidSect="00F95311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2C" w:rsidRDefault="0001692C" w:rsidP="00AF4C2A">
      <w:r>
        <w:separator/>
      </w:r>
    </w:p>
  </w:endnote>
  <w:endnote w:type="continuationSeparator" w:id="0">
    <w:p w:rsidR="0001692C" w:rsidRDefault="0001692C" w:rsidP="00A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2C" w:rsidRDefault="0001692C" w:rsidP="00AF4C2A">
      <w:r>
        <w:separator/>
      </w:r>
    </w:p>
  </w:footnote>
  <w:footnote w:type="continuationSeparator" w:id="0">
    <w:p w:rsidR="0001692C" w:rsidRDefault="0001692C" w:rsidP="00AF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97"/>
      <w:gridCol w:w="6526"/>
    </w:tblGrid>
    <w:tr w:rsidR="00E25FB1" w:rsidTr="00F95311">
      <w:trPr>
        <w:trHeight w:val="1078"/>
      </w:trPr>
      <w:tc>
        <w:tcPr>
          <w:tcW w:w="3397" w:type="dxa"/>
          <w:vAlign w:val="bottom"/>
        </w:tcPr>
        <w:p w:rsidR="00E25FB1" w:rsidRDefault="00E25FB1" w:rsidP="00AF4C2A">
          <w:pPr>
            <w:pStyle w:val="Encabezado"/>
          </w:pPr>
        </w:p>
      </w:tc>
      <w:tc>
        <w:tcPr>
          <w:tcW w:w="6526" w:type="dxa"/>
          <w:vAlign w:val="bottom"/>
        </w:tcPr>
        <w:p w:rsidR="00E25FB1" w:rsidRPr="00665ADB" w:rsidRDefault="00E25FB1" w:rsidP="00571DCD">
          <w:pPr>
            <w:pStyle w:val="Encabezado"/>
            <w:jc w:val="right"/>
            <w:rPr>
              <w:smallCaps/>
              <w:sz w:val="20"/>
              <w:szCs w:val="20"/>
            </w:rPr>
          </w:pPr>
        </w:p>
      </w:tc>
    </w:tr>
  </w:tbl>
  <w:p w:rsidR="00AA05C7" w:rsidRDefault="009C09F1">
    <w:pPr>
      <w:pStyle w:val="Encabezado"/>
    </w:pPr>
    <w:r w:rsidRPr="004C01ED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3F2E5C9E" wp14:editId="70A3E7FF">
          <wp:simplePos x="0" y="0"/>
          <wp:positionH relativeFrom="column">
            <wp:posOffset>-54610</wp:posOffset>
          </wp:positionH>
          <wp:positionV relativeFrom="paragraph">
            <wp:posOffset>-801208</wp:posOffset>
          </wp:positionV>
          <wp:extent cx="1744345" cy="748030"/>
          <wp:effectExtent l="0" t="0" r="8255" b="0"/>
          <wp:wrapNone/>
          <wp:docPr id="3" name="Imagen 3" descr="J:\Educacion\IDENTIDAD CORPORATIVA DE LA JUNTA DE CASTILLA Y LEÓN\IDENTIFICADORES 040815\01IDENTIFICADOR DE LA CONSEJERIA DE EDUCACION\Educaci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ducacion\IDENTIDAD CORPORATIVA DE LA JUNTA DE CASTILLA Y LEÓN\IDENTIFICADORES 040815\01IDENTIFICADOR DE LA CONSEJERIA DE EDUCACION\Educaci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D42"/>
    <w:multiLevelType w:val="hybridMultilevel"/>
    <w:tmpl w:val="FF367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180"/>
    <w:multiLevelType w:val="hybridMultilevel"/>
    <w:tmpl w:val="F63C1EFC"/>
    <w:lvl w:ilvl="0" w:tplc="EA740444">
      <w:start w:val="5"/>
      <w:numFmt w:val="decimal"/>
      <w:lvlText w:val="%1."/>
      <w:lvlJc w:val="left"/>
      <w:pPr>
        <w:ind w:left="1146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B94"/>
    <w:multiLevelType w:val="hybridMultilevel"/>
    <w:tmpl w:val="27F8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5F6E"/>
    <w:multiLevelType w:val="hybridMultilevel"/>
    <w:tmpl w:val="7D1050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10211"/>
    <w:multiLevelType w:val="hybridMultilevel"/>
    <w:tmpl w:val="D85C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4FCE"/>
    <w:multiLevelType w:val="hybridMultilevel"/>
    <w:tmpl w:val="FF9E1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63567"/>
    <w:multiLevelType w:val="hybridMultilevel"/>
    <w:tmpl w:val="BE34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3BB5"/>
    <w:multiLevelType w:val="hybridMultilevel"/>
    <w:tmpl w:val="7A601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C38E1"/>
    <w:multiLevelType w:val="hybridMultilevel"/>
    <w:tmpl w:val="8C64567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95F94"/>
    <w:multiLevelType w:val="hybridMultilevel"/>
    <w:tmpl w:val="CAAEFA8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E5639"/>
    <w:multiLevelType w:val="hybridMultilevel"/>
    <w:tmpl w:val="2884C0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25EA"/>
    <w:multiLevelType w:val="hybridMultilevel"/>
    <w:tmpl w:val="CC80E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80F2B"/>
    <w:multiLevelType w:val="hybridMultilevel"/>
    <w:tmpl w:val="2CC274A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7E57C6"/>
    <w:multiLevelType w:val="hybridMultilevel"/>
    <w:tmpl w:val="3FC843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7C"/>
    <w:rsid w:val="00003A11"/>
    <w:rsid w:val="0001692C"/>
    <w:rsid w:val="00050FE0"/>
    <w:rsid w:val="000738E2"/>
    <w:rsid w:val="00184C6E"/>
    <w:rsid w:val="00185902"/>
    <w:rsid w:val="001B3498"/>
    <w:rsid w:val="003B277C"/>
    <w:rsid w:val="003E5D6D"/>
    <w:rsid w:val="004D378B"/>
    <w:rsid w:val="00505F32"/>
    <w:rsid w:val="00571DCD"/>
    <w:rsid w:val="00592F7C"/>
    <w:rsid w:val="005D705D"/>
    <w:rsid w:val="005E184B"/>
    <w:rsid w:val="005F1902"/>
    <w:rsid w:val="006250A6"/>
    <w:rsid w:val="00665ADB"/>
    <w:rsid w:val="006744A9"/>
    <w:rsid w:val="00693E01"/>
    <w:rsid w:val="006C2A5B"/>
    <w:rsid w:val="007146C4"/>
    <w:rsid w:val="0073072D"/>
    <w:rsid w:val="007408C8"/>
    <w:rsid w:val="007F7A56"/>
    <w:rsid w:val="00804CE6"/>
    <w:rsid w:val="00854ED6"/>
    <w:rsid w:val="008A0CC6"/>
    <w:rsid w:val="008F3F95"/>
    <w:rsid w:val="00931A6D"/>
    <w:rsid w:val="00961EC0"/>
    <w:rsid w:val="009C09F1"/>
    <w:rsid w:val="009C0AFD"/>
    <w:rsid w:val="009E29FC"/>
    <w:rsid w:val="009E3FA7"/>
    <w:rsid w:val="00A57DFA"/>
    <w:rsid w:val="00AA05C7"/>
    <w:rsid w:val="00AC3FF0"/>
    <w:rsid w:val="00AF1191"/>
    <w:rsid w:val="00AF4C2A"/>
    <w:rsid w:val="00B15DCA"/>
    <w:rsid w:val="00B70AEE"/>
    <w:rsid w:val="00B84CEA"/>
    <w:rsid w:val="00BE7717"/>
    <w:rsid w:val="00D16CD5"/>
    <w:rsid w:val="00D45E33"/>
    <w:rsid w:val="00D84697"/>
    <w:rsid w:val="00D8539D"/>
    <w:rsid w:val="00D955F0"/>
    <w:rsid w:val="00DA4618"/>
    <w:rsid w:val="00DE0141"/>
    <w:rsid w:val="00E21044"/>
    <w:rsid w:val="00E25FB1"/>
    <w:rsid w:val="00E66CF8"/>
    <w:rsid w:val="00EC704E"/>
    <w:rsid w:val="00F16EFB"/>
    <w:rsid w:val="00F4416B"/>
    <w:rsid w:val="00F47E10"/>
    <w:rsid w:val="00F51AF6"/>
    <w:rsid w:val="00F95311"/>
    <w:rsid w:val="00FC0047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161DF4-688D-482C-8E03-0635CD9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2A"/>
  </w:style>
  <w:style w:type="paragraph" w:styleId="Piedepgina">
    <w:name w:val="footer"/>
    <w:basedOn w:val="Normal"/>
    <w:link w:val="Piedepgina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2A"/>
  </w:style>
  <w:style w:type="table" w:styleId="Tablaconcuadrcula">
    <w:name w:val="Table Grid"/>
    <w:basedOn w:val="Tablanormal"/>
    <w:uiPriority w:val="39"/>
    <w:rsid w:val="00AF4C2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perjd\Desktop\Informe%20final.doc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5BDF-439C-47C2-8CE7-3AD6DDCF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final.docx.dotx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David Garcia Perez</dc:creator>
  <cp:lastModifiedBy>Guillermo Manrique López</cp:lastModifiedBy>
  <cp:revision>2</cp:revision>
  <dcterms:created xsi:type="dcterms:W3CDTF">2019-10-07T12:06:00Z</dcterms:created>
  <dcterms:modified xsi:type="dcterms:W3CDTF">2024-03-22T10:47:00Z</dcterms:modified>
</cp:coreProperties>
</file>