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11" w:rsidRPr="00F02733" w:rsidRDefault="00F02733" w:rsidP="00F95311">
      <w:pPr>
        <w:spacing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</w:pPr>
      <w:r w:rsidRPr="00F02733">
        <w:rPr>
          <w:rFonts w:ascii="Arial" w:eastAsia="Times New Roman" w:hAnsi="Arial" w:cs="Arial"/>
          <w:b/>
          <w:smallCaps/>
          <w:sz w:val="32"/>
          <w:szCs w:val="32"/>
          <w:lang w:val="es-ES_tradnl" w:eastAsia="es-ES"/>
        </w:rPr>
        <w:t xml:space="preserve"> - Informe Mensual individual de Seguimiento -</w:t>
      </w:r>
    </w:p>
    <w:p w:rsidR="00F95311" w:rsidRPr="00F95311" w:rsidRDefault="00F95311" w:rsidP="00F02733">
      <w:pPr>
        <w:spacing w:before="240"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1. DATOS DE IDENTIFICACIÓN DEL ALUMNO/A: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08"/>
        <w:gridCol w:w="1361"/>
        <w:gridCol w:w="1743"/>
        <w:gridCol w:w="3250"/>
      </w:tblGrid>
      <w:tr w:rsidR="00F95311" w:rsidRPr="00F95311" w:rsidTr="00FC0047">
        <w:trPr>
          <w:trHeight w:val="318"/>
        </w:trPr>
        <w:tc>
          <w:tcPr>
            <w:tcW w:w="1811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</w:p>
        </w:tc>
        <w:tc>
          <w:tcPr>
            <w:tcW w:w="3189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FC0047">
        <w:trPr>
          <w:trHeight w:val="318"/>
        </w:trPr>
        <w:tc>
          <w:tcPr>
            <w:tcW w:w="3369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Fecha de nacimiento: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Edad:</w:t>
            </w:r>
          </w:p>
        </w:tc>
      </w:tr>
      <w:tr w:rsidR="00F95311" w:rsidRPr="00F95311" w:rsidTr="00FC0047">
        <w:trPr>
          <w:trHeight w:val="318"/>
        </w:trPr>
        <w:tc>
          <w:tcPr>
            <w:tcW w:w="2494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Curso en el que está escolarizado:</w:t>
            </w:r>
          </w:p>
        </w:tc>
        <w:tc>
          <w:tcPr>
            <w:tcW w:w="2506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Nivel de Competencia Curricular:</w:t>
            </w:r>
          </w:p>
        </w:tc>
      </w:tr>
    </w:tbl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</w:p>
    <w:p w:rsidR="00D64485" w:rsidRDefault="00F95311" w:rsidP="00F95311">
      <w:pPr>
        <w:spacing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 xml:space="preserve">2. DATOS DE IDENTIFICACIÓN DEL </w:t>
      </w:r>
      <w:r w:rsidR="00FB00A2">
        <w:rPr>
          <w:rFonts w:ascii="Arial" w:eastAsia="Times New Roman" w:hAnsi="Arial" w:cs="Arial"/>
          <w:b/>
          <w:lang w:val="es-ES_tradnl" w:eastAsia="es-ES"/>
        </w:rPr>
        <w:t>DOCENTE</w:t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DE ATENCIÓN EDUCATIVA</w:t>
      </w:r>
      <w:r w:rsidR="00D64485">
        <w:rPr>
          <w:rFonts w:ascii="Arial" w:eastAsia="Times New Roman" w:hAnsi="Arial" w:cs="Arial"/>
          <w:b/>
          <w:lang w:val="es-ES_tradnl" w:eastAsia="es-ES"/>
        </w:rPr>
        <w:t>:</w:t>
      </w:r>
    </w:p>
    <w:p w:rsidR="00D64485" w:rsidRPr="00F95311" w:rsidRDefault="00D64485" w:rsidP="00D64485">
      <w:pPr>
        <w:spacing w:line="360" w:lineRule="auto"/>
        <w:ind w:firstLine="709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HOSPITALARIA </w:t>
      </w:r>
      <w:r>
        <w:rPr>
          <w:rFonts w:ascii="Arial" w:eastAsia="Times New Roman" w:hAnsi="Arial" w:cs="Arial"/>
          <w:b/>
          <w:lang w:val="es-ES_tradnl" w:eastAsia="es-ES"/>
        </w:rPr>
        <w:t xml:space="preserve">   /    </w:t>
      </w:r>
      <w:r w:rsidRPr="00F95311">
        <w:rPr>
          <w:rFonts w:ascii="Arial" w:eastAsia="Times New Roman" w:hAnsi="Arial" w:cs="Arial"/>
          <w:b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lang w:val="es-ES_tradnl" w:eastAsia="es-ES"/>
        </w:rPr>
        <w:sym w:font="Wingdings" w:char="F06F"/>
      </w:r>
      <w:r>
        <w:rPr>
          <w:rFonts w:ascii="Arial" w:eastAsia="Times New Roman" w:hAnsi="Arial" w:cs="Arial"/>
          <w:b/>
          <w:lang w:val="es-ES_tradnl" w:eastAsia="es-ES"/>
        </w:rPr>
        <w:t xml:space="preserve"> DOMICILIARIA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08"/>
        <w:gridCol w:w="1373"/>
        <w:gridCol w:w="4981"/>
      </w:tblGrid>
      <w:tr w:rsidR="00F95311" w:rsidRPr="00F95311" w:rsidTr="00FC0047">
        <w:trPr>
          <w:trHeight w:val="318"/>
        </w:trPr>
        <w:tc>
          <w:tcPr>
            <w:tcW w:w="1811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Nombre:</w:t>
            </w:r>
          </w:p>
        </w:tc>
        <w:tc>
          <w:tcPr>
            <w:tcW w:w="3189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Apellidos:</w:t>
            </w:r>
          </w:p>
        </w:tc>
      </w:tr>
      <w:tr w:rsidR="00F95311" w:rsidRPr="00F95311" w:rsidTr="00FC0047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Nombre de la entidad a la que pertenece:</w:t>
            </w:r>
          </w:p>
        </w:tc>
      </w:tr>
      <w:tr w:rsidR="00F95311" w:rsidRPr="00F95311" w:rsidTr="00FC0047">
        <w:trPr>
          <w:trHeight w:val="3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lang w:val="es-ES_tradnl" w:eastAsia="es-ES"/>
              </w:rPr>
              <w:t>Puesto de trabajo que ocupa:</w:t>
            </w:r>
          </w:p>
        </w:tc>
      </w:tr>
      <w:tr w:rsidR="00F95311" w:rsidRPr="00F95311" w:rsidTr="00FC0047">
        <w:trPr>
          <w:trHeight w:val="336"/>
        </w:trPr>
        <w:tc>
          <w:tcPr>
            <w:tcW w:w="2500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gramStart"/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CUERPO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</w:t>
            </w:r>
            <w:proofErr w:type="gramEnd"/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gramStart"/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ESPECIALIDAD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</w:t>
            </w:r>
            <w:proofErr w:type="gramEnd"/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  <w:tr w:rsidR="00F95311" w:rsidRPr="00F95311" w:rsidTr="00FC0047">
        <w:trPr>
          <w:trHeight w:val="336"/>
        </w:trPr>
        <w:tc>
          <w:tcPr>
            <w:tcW w:w="2500" w:type="pct"/>
            <w:gridSpan w:val="2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SITUACIÓN </w:t>
            </w:r>
            <w:proofErr w:type="gramStart"/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ADMINISTRATIVA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</w:t>
            </w:r>
            <w:proofErr w:type="gramEnd"/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gramStart"/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NRP</w:t>
            </w:r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(</w:t>
            </w:r>
            <w:proofErr w:type="gramEnd"/>
            <w:r w:rsidRPr="00F95311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1)</w:t>
            </w:r>
            <w:r w:rsidRPr="00F95311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</w:tr>
    </w:tbl>
    <w:p w:rsidR="00F95311" w:rsidRPr="00F95311" w:rsidRDefault="00F95311" w:rsidP="00FC0047">
      <w:pPr>
        <w:numPr>
          <w:ilvl w:val="0"/>
          <w:numId w:val="12"/>
        </w:numPr>
        <w:ind w:left="284" w:hanging="284"/>
        <w:jc w:val="left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F95311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A consignar únicamente en el caso de que el profesor encargado de la atención educativa domiciliaria preste sus servicios en la Consejería de Educación. </w:t>
      </w:r>
    </w:p>
    <w:p w:rsidR="00F95311" w:rsidRPr="00F95311" w:rsidRDefault="00F95311" w:rsidP="00FC0047">
      <w:pPr>
        <w:spacing w:before="240"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3. ASPECTOS TRABAJADOS DURA</w:t>
      </w:r>
      <w:r w:rsidR="00FB00A2">
        <w:rPr>
          <w:rFonts w:ascii="Arial" w:eastAsia="Times New Roman" w:hAnsi="Arial" w:cs="Arial"/>
          <w:b/>
          <w:lang w:val="es-ES_tradnl" w:eastAsia="es-ES"/>
        </w:rPr>
        <w:t>NTE EL MES DE ____________</w:t>
      </w:r>
      <w:r w:rsidR="00D64485">
        <w:rPr>
          <w:rFonts w:ascii="Arial" w:eastAsia="Times New Roman" w:hAnsi="Arial" w:cs="Arial"/>
          <w:b/>
          <w:lang w:val="es-ES_tradnl" w:eastAsia="es-ES"/>
        </w:rPr>
        <w:t>:</w:t>
      </w:r>
    </w:p>
    <w:tbl>
      <w:tblPr>
        <w:tblStyle w:val="Tablaconcuadrcula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1359"/>
        <w:gridCol w:w="1218"/>
        <w:gridCol w:w="2887"/>
        <w:gridCol w:w="1276"/>
        <w:gridCol w:w="1701"/>
      </w:tblGrid>
      <w:tr w:rsidR="00ED7C60" w:rsidRPr="00F95311" w:rsidTr="001406EF">
        <w:trPr>
          <w:trHeight w:val="123"/>
        </w:trPr>
        <w:tc>
          <w:tcPr>
            <w:tcW w:w="1330" w:type="dxa"/>
            <w:shd w:val="clear" w:color="auto" w:fill="E7E6E6" w:themeFill="background2"/>
            <w:vAlign w:val="center"/>
          </w:tcPr>
          <w:p w:rsidR="00ED7C60" w:rsidRPr="00F95311" w:rsidRDefault="00ED7C60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ÁREA/MATERIA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ED7C60" w:rsidRPr="00F95311" w:rsidRDefault="00ED7C60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COMPETENCIAS</w:t>
            </w:r>
          </w:p>
        </w:tc>
        <w:tc>
          <w:tcPr>
            <w:tcW w:w="1218" w:type="dxa"/>
            <w:shd w:val="clear" w:color="auto" w:fill="E7E6E6" w:themeFill="background2"/>
            <w:vAlign w:val="center"/>
          </w:tcPr>
          <w:p w:rsidR="00ED7C60" w:rsidRPr="00F95311" w:rsidRDefault="00ED7C60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CONTENIDOS</w:t>
            </w:r>
          </w:p>
        </w:tc>
        <w:tc>
          <w:tcPr>
            <w:tcW w:w="2887" w:type="dxa"/>
            <w:shd w:val="clear" w:color="auto" w:fill="E7E6E6" w:themeFill="background2"/>
            <w:vAlign w:val="center"/>
          </w:tcPr>
          <w:p w:rsidR="00ED7C60" w:rsidRPr="00802C2B" w:rsidRDefault="00ED7C60" w:rsidP="0080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ACTIVIDADES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D7C60" w:rsidRPr="00F95311" w:rsidRDefault="00ED7C60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95311">
              <w:rPr>
                <w:rFonts w:ascii="Arial" w:hAnsi="Arial" w:cs="Arial"/>
                <w:b/>
                <w:sz w:val="14"/>
                <w:szCs w:val="14"/>
              </w:rPr>
              <w:t>CRITERIOS  EVALUACI</w:t>
            </w:r>
            <w:r>
              <w:rPr>
                <w:rFonts w:ascii="Arial" w:hAnsi="Arial" w:cs="Arial"/>
                <w:b/>
                <w:sz w:val="14"/>
                <w:szCs w:val="14"/>
              </w:rPr>
              <w:t>Ó</w:t>
            </w:r>
            <w:r w:rsidRPr="00F95311">
              <w:rPr>
                <w:rFonts w:ascii="Arial" w:hAnsi="Arial" w:cs="Arial"/>
                <w:b/>
                <w:sz w:val="14"/>
                <w:szCs w:val="14"/>
              </w:rPr>
              <w:t>N</w:t>
            </w:r>
            <w:proofErr w:type="gramEnd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D7C60" w:rsidRPr="00F95311" w:rsidRDefault="00ED7C60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5311">
              <w:rPr>
                <w:rFonts w:ascii="Arial" w:hAnsi="Arial" w:cs="Arial"/>
                <w:b/>
                <w:sz w:val="14"/>
                <w:szCs w:val="14"/>
              </w:rPr>
              <w:t>TEMPORALIZACION</w:t>
            </w:r>
          </w:p>
        </w:tc>
      </w:tr>
      <w:tr w:rsidR="00ED7C60" w:rsidRPr="00F95311" w:rsidTr="00FC73FE">
        <w:trPr>
          <w:trHeight w:val="33"/>
        </w:trPr>
        <w:tc>
          <w:tcPr>
            <w:tcW w:w="1330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59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18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87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ED7C60" w:rsidRPr="00F95311" w:rsidTr="009A4EC3">
        <w:trPr>
          <w:trHeight w:val="33"/>
        </w:trPr>
        <w:tc>
          <w:tcPr>
            <w:tcW w:w="1330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59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18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87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ED7C60" w:rsidRPr="00F95311" w:rsidTr="009844B8">
        <w:trPr>
          <w:trHeight w:val="33"/>
        </w:trPr>
        <w:tc>
          <w:tcPr>
            <w:tcW w:w="1330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59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18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87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ED7C60" w:rsidRPr="00F95311" w:rsidRDefault="00ED7C60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4. OTRAS INFORMACIONES SIGNIFICATIVAS:</w:t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  <w:r w:rsidRPr="00F95311">
        <w:rPr>
          <w:rFonts w:ascii="Arial" w:eastAsia="Times New Roman" w:hAnsi="Arial" w:cs="Arial"/>
          <w:b/>
          <w:lang w:val="es-ES_tradnl" w:eastAsia="es-ES"/>
        </w:rPr>
        <w:tab/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FC0047"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Pr="00F95311" w:rsidRDefault="00F95311" w:rsidP="00F95311">
      <w:pPr>
        <w:spacing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5. PROPUESTA DE TRABAJO PARA EL MES SIGUIENTE: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95311" w:rsidRPr="00F95311" w:rsidTr="00FC0047">
        <w:tc>
          <w:tcPr>
            <w:tcW w:w="9771" w:type="dxa"/>
            <w:shd w:val="clear" w:color="auto" w:fill="auto"/>
          </w:tcPr>
          <w:p w:rsidR="00F95311" w:rsidRPr="00F95311" w:rsidRDefault="00F95311" w:rsidP="00F95311">
            <w:pPr>
              <w:tabs>
                <w:tab w:val="left" w:pos="2310"/>
              </w:tabs>
              <w:spacing w:line="36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95311" w:rsidRPr="00F95311" w:rsidRDefault="00F95311" w:rsidP="00F95311">
            <w:pPr>
              <w:tabs>
                <w:tab w:val="left" w:pos="2310"/>
              </w:tabs>
              <w:spacing w:line="36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95311" w:rsidRDefault="00F95311" w:rsidP="00F95311">
      <w:pPr>
        <w:tabs>
          <w:tab w:val="left" w:pos="2310"/>
        </w:tabs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8B42FE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8B42FE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En</w:t>
      </w:r>
      <w:r w:rsidR="00FC0047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________________ a _______ </w:t>
      </w:r>
      <w:proofErr w:type="spellStart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proofErr w:type="spellEnd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__________ </w:t>
      </w:r>
      <w:proofErr w:type="spellStart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proofErr w:type="spellEnd"/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20</w:t>
      </w:r>
      <w:r w:rsidR="00FC0047">
        <w:rPr>
          <w:rFonts w:ascii="Arial" w:eastAsia="Times New Roman" w:hAnsi="Arial" w:cs="Arial"/>
          <w:sz w:val="20"/>
          <w:szCs w:val="20"/>
          <w:lang w:val="es-ES_tradnl" w:eastAsia="es-ES"/>
        </w:rPr>
        <w:t>__</w:t>
      </w:r>
    </w:p>
    <w:p w:rsid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Default="00F02733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Docente de atención educativa:</w:t>
      </w:r>
    </w:p>
    <w:p w:rsidR="00F02733" w:rsidRDefault="00F02733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B42FE" w:rsidRPr="00F95311" w:rsidRDefault="008B42FE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tabs>
          <w:tab w:val="left" w:pos="2310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Fdo.:</w:t>
      </w:r>
      <w:r w:rsidR="00F0273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_________</w:t>
      </w:r>
      <w:r w:rsidR="008B42FE">
        <w:rPr>
          <w:rFonts w:ascii="Arial" w:eastAsia="Times New Roman" w:hAnsi="Arial" w:cs="Arial"/>
          <w:sz w:val="20"/>
          <w:szCs w:val="20"/>
          <w:lang w:val="es-ES_tradnl" w:eastAsia="es-ES"/>
        </w:rPr>
        <w:t>___</w:t>
      </w:r>
      <w:r w:rsidRPr="00F95311">
        <w:rPr>
          <w:rFonts w:ascii="Arial" w:eastAsia="Times New Roman" w:hAnsi="Arial" w:cs="Arial"/>
          <w:sz w:val="20"/>
          <w:szCs w:val="20"/>
          <w:lang w:val="es-ES_tradnl" w:eastAsia="es-ES"/>
        </w:rPr>
        <w:t>______</w:t>
      </w:r>
    </w:p>
    <w:sectPr w:rsidR="00F95311" w:rsidRPr="00F95311" w:rsidSect="00F95311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5B" w:rsidRDefault="005C715B" w:rsidP="00AF4C2A">
      <w:r>
        <w:separator/>
      </w:r>
    </w:p>
  </w:endnote>
  <w:endnote w:type="continuationSeparator" w:id="0">
    <w:p w:rsidR="005C715B" w:rsidRDefault="005C715B" w:rsidP="00A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5B" w:rsidRDefault="005C715B" w:rsidP="00AF4C2A">
      <w:r>
        <w:separator/>
      </w:r>
    </w:p>
  </w:footnote>
  <w:footnote w:type="continuationSeparator" w:id="0">
    <w:p w:rsidR="005C715B" w:rsidRDefault="005C715B" w:rsidP="00AF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6526"/>
    </w:tblGrid>
    <w:tr w:rsidR="00E25FB1" w:rsidTr="00F95311">
      <w:trPr>
        <w:trHeight w:val="1078"/>
      </w:trPr>
      <w:tc>
        <w:tcPr>
          <w:tcW w:w="3397" w:type="dxa"/>
          <w:vAlign w:val="bottom"/>
        </w:tcPr>
        <w:p w:rsidR="00E25FB1" w:rsidRDefault="00E25FB1" w:rsidP="00AF4C2A">
          <w:pPr>
            <w:pStyle w:val="Encabezado"/>
          </w:pPr>
        </w:p>
      </w:tc>
      <w:tc>
        <w:tcPr>
          <w:tcW w:w="6526" w:type="dxa"/>
          <w:vAlign w:val="bottom"/>
        </w:tcPr>
        <w:p w:rsidR="00E25FB1" w:rsidRPr="00665ADB" w:rsidRDefault="00E25FB1" w:rsidP="00571DCD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AA05C7" w:rsidRDefault="009C09F1">
    <w:pPr>
      <w:pStyle w:val="Encabezado"/>
    </w:pPr>
    <w:r w:rsidRPr="004C01ED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3F2E5C9E" wp14:editId="70A3E7FF">
          <wp:simplePos x="0" y="0"/>
          <wp:positionH relativeFrom="column">
            <wp:posOffset>-54610</wp:posOffset>
          </wp:positionH>
          <wp:positionV relativeFrom="paragraph">
            <wp:posOffset>-801208</wp:posOffset>
          </wp:positionV>
          <wp:extent cx="1744345" cy="748030"/>
          <wp:effectExtent l="0" t="0" r="8255" b="0"/>
          <wp:wrapNone/>
          <wp:docPr id="3" name="Imagen 3" descr="J:\Educacion\IDENTIDAD CORPORATIVA DE LA JUNTA DE CASTILLA Y LEÓN\IDENTIFICADORES 040815\01IDENTIFICADOR DE LA CONSEJERIA DE EDUCACION\Educaci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ducacion\IDENTIDAD CORPORATIVA DE LA JUNTA DE CASTILLA Y LEÓN\IDENTIFICADORES 040815\01IDENTIFICADOR DE LA CONSEJERIA DE EDUCACION\Educaci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D42"/>
    <w:multiLevelType w:val="hybridMultilevel"/>
    <w:tmpl w:val="FF36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180"/>
    <w:multiLevelType w:val="hybridMultilevel"/>
    <w:tmpl w:val="F63C1EFC"/>
    <w:lvl w:ilvl="0" w:tplc="EA740444">
      <w:start w:val="5"/>
      <w:numFmt w:val="decimal"/>
      <w:lvlText w:val="%1."/>
      <w:lvlJc w:val="left"/>
      <w:pPr>
        <w:ind w:left="1146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B94"/>
    <w:multiLevelType w:val="hybridMultilevel"/>
    <w:tmpl w:val="27F8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5F6E"/>
    <w:multiLevelType w:val="hybridMultilevel"/>
    <w:tmpl w:val="7D1050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10211"/>
    <w:multiLevelType w:val="hybridMultilevel"/>
    <w:tmpl w:val="D85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4FCE"/>
    <w:multiLevelType w:val="hybridMultilevel"/>
    <w:tmpl w:val="FF9E1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63567"/>
    <w:multiLevelType w:val="hybridMultilevel"/>
    <w:tmpl w:val="BE34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3BB5"/>
    <w:multiLevelType w:val="hybridMultilevel"/>
    <w:tmpl w:val="7A601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38E1"/>
    <w:multiLevelType w:val="hybridMultilevel"/>
    <w:tmpl w:val="8C64567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95F94"/>
    <w:multiLevelType w:val="hybridMultilevel"/>
    <w:tmpl w:val="CAAEFA8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E5639"/>
    <w:multiLevelType w:val="hybridMultilevel"/>
    <w:tmpl w:val="2884C0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25EA"/>
    <w:multiLevelType w:val="hybridMultilevel"/>
    <w:tmpl w:val="CC80E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80F2B"/>
    <w:multiLevelType w:val="hybridMultilevel"/>
    <w:tmpl w:val="2CC274A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7E57C6"/>
    <w:multiLevelType w:val="hybridMultilevel"/>
    <w:tmpl w:val="3FC843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40"/>
    <w:rsid w:val="0000299A"/>
    <w:rsid w:val="000738E2"/>
    <w:rsid w:val="00184C6E"/>
    <w:rsid w:val="00185902"/>
    <w:rsid w:val="001B3498"/>
    <w:rsid w:val="002B1801"/>
    <w:rsid w:val="003B277C"/>
    <w:rsid w:val="003E5D6D"/>
    <w:rsid w:val="004D378B"/>
    <w:rsid w:val="00505F32"/>
    <w:rsid w:val="00571DCD"/>
    <w:rsid w:val="005C715B"/>
    <w:rsid w:val="005E184B"/>
    <w:rsid w:val="005F1902"/>
    <w:rsid w:val="00665ADB"/>
    <w:rsid w:val="006744A9"/>
    <w:rsid w:val="00693E01"/>
    <w:rsid w:val="006C2A5B"/>
    <w:rsid w:val="0073072D"/>
    <w:rsid w:val="007408C8"/>
    <w:rsid w:val="007F7A56"/>
    <w:rsid w:val="00802C2B"/>
    <w:rsid w:val="00840140"/>
    <w:rsid w:val="008A0CC6"/>
    <w:rsid w:val="008B42FE"/>
    <w:rsid w:val="00931A6D"/>
    <w:rsid w:val="00961EC0"/>
    <w:rsid w:val="009C09F1"/>
    <w:rsid w:val="009E29FC"/>
    <w:rsid w:val="009E3FA7"/>
    <w:rsid w:val="00A57DFA"/>
    <w:rsid w:val="00AA05C7"/>
    <w:rsid w:val="00AC3FF0"/>
    <w:rsid w:val="00AF4C2A"/>
    <w:rsid w:val="00B15DCA"/>
    <w:rsid w:val="00B70AEE"/>
    <w:rsid w:val="00B84CEA"/>
    <w:rsid w:val="00BE7717"/>
    <w:rsid w:val="00CF70F9"/>
    <w:rsid w:val="00D16CD5"/>
    <w:rsid w:val="00D2142C"/>
    <w:rsid w:val="00D45E33"/>
    <w:rsid w:val="00D64485"/>
    <w:rsid w:val="00D84697"/>
    <w:rsid w:val="00D8539D"/>
    <w:rsid w:val="00D955F0"/>
    <w:rsid w:val="00DA4618"/>
    <w:rsid w:val="00DE0141"/>
    <w:rsid w:val="00E25FB1"/>
    <w:rsid w:val="00E37BEC"/>
    <w:rsid w:val="00EA0946"/>
    <w:rsid w:val="00EC704E"/>
    <w:rsid w:val="00ED7C60"/>
    <w:rsid w:val="00F02733"/>
    <w:rsid w:val="00F11CFD"/>
    <w:rsid w:val="00F4416B"/>
    <w:rsid w:val="00F47E10"/>
    <w:rsid w:val="00F51AF6"/>
    <w:rsid w:val="00F95311"/>
    <w:rsid w:val="00FB00A2"/>
    <w:rsid w:val="00FC0047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F7121"/>
  <w15:docId w15:val="{20ACBE6D-19B0-4F87-A077-88A61B28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perjd\Desktop\Informe%20mensu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7937-1BDA-4932-9F07-20772B9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mensual.dotx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David Garcia Perez</dc:creator>
  <cp:lastModifiedBy>Guillermo Manrique López</cp:lastModifiedBy>
  <cp:revision>3</cp:revision>
  <dcterms:created xsi:type="dcterms:W3CDTF">2019-10-07T11:57:00Z</dcterms:created>
  <dcterms:modified xsi:type="dcterms:W3CDTF">2024-03-22T10:45:00Z</dcterms:modified>
</cp:coreProperties>
</file>